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6BECC" w14:textId="35F3B8B7" w:rsidR="001E74E2" w:rsidRDefault="005D73D0">
      <w:pPr>
        <w:pStyle w:val="DateLine"/>
        <w:tabs>
          <w:tab w:val="clear" w:pos="1080"/>
        </w:tabs>
      </w:pPr>
      <w:sdt>
        <w:sdtPr>
          <w:tag w:val="Date"/>
          <w:id w:val="-1194461752"/>
          <w:placeholder>
            <w:docPart w:val="2AA4FEC568274248B50629C3A92AB5F0"/>
          </w:placeholder>
          <w:dataBinding w:xpath="/root[1]/Date[1]" w:storeItemID="{ED229289-28FE-4A51-B413-F9F87577A636}"/>
          <w:date w:fullDate="2022-01-3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852AE3">
            <w:t>January 31, 2022</w:t>
          </w:r>
        </w:sdtContent>
      </w:sdt>
    </w:p>
    <w:p w14:paraId="628250C1" w14:textId="387D15EF" w:rsidR="003D4DBA" w:rsidRPr="00A96E88" w:rsidRDefault="001E74E2" w:rsidP="003D4DBA">
      <w:pPr>
        <w:pStyle w:val="File"/>
      </w:pPr>
      <w:r>
        <w:t>File:</w:t>
      </w:r>
      <w:r w:rsidR="007C716B">
        <w:tab/>
      </w:r>
      <w:sdt>
        <w:sdtPr>
          <w:tag w:val="File"/>
          <w:id w:val="-1059472669"/>
          <w:placeholder>
            <w:docPart w:val="05D2C4D85AFA48ECB61D06655D8A8937"/>
          </w:placeholder>
          <w:text w:multiLine="1"/>
        </w:sdtPr>
        <w:sdtEndPr/>
        <w:sdtContent>
          <w:r w:rsidR="0064622B" w:rsidRPr="00A96E88">
            <w:t>195601</w:t>
          </w:r>
          <w:r w:rsidR="00852AE3">
            <w:t>453</w:t>
          </w:r>
        </w:sdtContent>
      </w:sdt>
    </w:p>
    <w:p w14:paraId="3C60E23E" w14:textId="20F30D65" w:rsidR="00660F3C" w:rsidRPr="00A96E88" w:rsidRDefault="00660F3C" w:rsidP="009453C9">
      <w:pPr>
        <w:pStyle w:val="Attention"/>
      </w:pPr>
      <w:r w:rsidRPr="00A96E88">
        <w:t>Attention:</w:t>
      </w:r>
      <w:r w:rsidR="00062380" w:rsidRPr="00A96E88">
        <w:t xml:space="preserve"> </w:t>
      </w:r>
      <w:sdt>
        <w:sdtPr>
          <w:tag w:val="Attention"/>
          <w:id w:val="-1502809935"/>
          <w:placeholder>
            <w:docPart w:val="8AFFC60A724F4B67AC3EE7DBC965021F"/>
          </w:placeholder>
          <w:dataBinding w:xpath="/root[1]/Attention[1]" w:storeItemID="{ED229289-28FE-4A51-B413-F9F87577A636}"/>
          <w:text w:multiLine="1"/>
        </w:sdtPr>
        <w:sdtEndPr/>
        <w:sdtContent>
          <w:r w:rsidR="00852AE3">
            <w:t>Jami MacNeil</w:t>
          </w:r>
        </w:sdtContent>
      </w:sdt>
      <w:r w:rsidR="007C716B" w:rsidRPr="00A96E88">
        <w:tab/>
      </w:r>
      <w:r w:rsidR="00DE4D82" w:rsidRPr="00A96E88">
        <w:tab/>
      </w:r>
      <w:r w:rsidR="00DE4D82" w:rsidRPr="00A96E88">
        <w:tab/>
      </w:r>
      <w:r w:rsidR="00DE4D82" w:rsidRPr="00A96E88">
        <w:tab/>
      </w:r>
      <w:r w:rsidR="00DE4D82" w:rsidRPr="00A96E88">
        <w:tab/>
      </w:r>
      <w:r w:rsidR="00DE4D82" w:rsidRPr="00A96E88">
        <w:tab/>
      </w:r>
      <w:r w:rsidR="00AA68A3" w:rsidRPr="00A96E88">
        <w:tab/>
      </w:r>
    </w:p>
    <w:sdt>
      <w:sdtPr>
        <w:rPr>
          <w:rFonts w:ascii="Arial" w:hAnsi="Arial" w:cs="Arial"/>
          <w:b/>
        </w:rPr>
        <w:tag w:val="RecipientAddress"/>
        <w:id w:val="-1294829801"/>
        <w:placeholder>
          <w:docPart w:val="DF5EB881D3264EC0AFAFA01A2EF868C4"/>
        </w:placeholder>
      </w:sdtPr>
      <w:sdtEndPr/>
      <w:sdtContent>
        <w:p w14:paraId="14863166" w14:textId="05AA9D01" w:rsidR="00DE4D82" w:rsidRPr="00A96E88" w:rsidRDefault="00AA68A3" w:rsidP="00EC58C6">
          <w:pPr>
            <w:pStyle w:val="RecipientAddress"/>
          </w:pPr>
          <w:r w:rsidRPr="00A96E88">
            <w:t>Maine Department of Environmental Protection</w:t>
          </w:r>
        </w:p>
        <w:p w14:paraId="2BCBFB2F" w14:textId="12A68FE4" w:rsidR="00DE4D82" w:rsidRPr="00A96E88" w:rsidRDefault="00A357BA" w:rsidP="00EC58C6">
          <w:pPr>
            <w:pStyle w:val="RecipientAddress"/>
          </w:pPr>
          <w:r w:rsidRPr="00A96E88">
            <w:t>1</w:t>
          </w:r>
          <w:r w:rsidR="00852AE3">
            <w:t>7 State House Station</w:t>
          </w:r>
          <w:r w:rsidR="00DE4D82" w:rsidRPr="00A96E88">
            <w:tab/>
          </w:r>
          <w:r w:rsidR="00DE4D82" w:rsidRPr="00A96E88">
            <w:tab/>
          </w:r>
          <w:r w:rsidR="00DE4D82" w:rsidRPr="00A96E88">
            <w:tab/>
          </w:r>
          <w:r w:rsidR="00DE4D82" w:rsidRPr="00A96E88">
            <w:tab/>
          </w:r>
          <w:r w:rsidR="00DE4D82" w:rsidRPr="00A96E88">
            <w:tab/>
          </w:r>
          <w:r w:rsidR="00DE4D82" w:rsidRPr="00A96E88">
            <w:tab/>
          </w:r>
        </w:p>
        <w:p w14:paraId="38E177F8" w14:textId="38CA4801" w:rsidR="00DE4D82" w:rsidRPr="00A96E88" w:rsidRDefault="00852AE3" w:rsidP="00EC58C6">
          <w:pPr>
            <w:pStyle w:val="RecipientAddress"/>
          </w:pPr>
          <w:r>
            <w:t>Augusta, ME 04333-0017</w:t>
          </w:r>
        </w:p>
        <w:p w14:paraId="3480AEFA" w14:textId="47C570A1" w:rsidR="005B2F1A" w:rsidRPr="00A96E88" w:rsidRDefault="005B2F1A" w:rsidP="00EC58C6">
          <w:pPr>
            <w:pStyle w:val="RecipientAddress"/>
          </w:pPr>
        </w:p>
        <w:p w14:paraId="7C7EB916" w14:textId="0432F70F" w:rsidR="005B2F1A" w:rsidRPr="00A96E88" w:rsidRDefault="005B2F1A" w:rsidP="00EC58C6">
          <w:pPr>
            <w:pStyle w:val="RecipientAddress"/>
            <w:rPr>
              <w:b/>
              <w:bCs/>
            </w:rPr>
          </w:pPr>
          <w:r w:rsidRPr="00A96E88">
            <w:rPr>
              <w:b/>
              <w:bCs/>
            </w:rPr>
            <w:t>SUBMITTED ELECTRONICALLY</w:t>
          </w:r>
        </w:p>
        <w:p w14:paraId="6BD42E1A" w14:textId="51185C4A" w:rsidR="00EC58C6" w:rsidRPr="00A96E88" w:rsidRDefault="00DE4D82" w:rsidP="00DE4D82">
          <w:pPr>
            <w:pStyle w:val="Reference"/>
          </w:pPr>
          <w:r w:rsidRPr="00A96E88">
            <w:t xml:space="preserve">Reference: </w:t>
          </w:r>
          <w:sdt>
            <w:sdtPr>
              <w:tag w:val="Reference"/>
              <w:id w:val="-2086524261"/>
              <w:placeholder>
                <w:docPart w:val="BB46B0958D034D3099A969BC505D6834"/>
              </w:placeholder>
              <w:dataBinding w:xpath="/root[1]/Reference[1]" w:storeItemID="{ED229289-28FE-4A51-B413-F9F87577A636}"/>
              <w:text w:multiLine="1"/>
            </w:sdtPr>
            <w:sdtEndPr/>
            <w:sdtContent>
              <w:r w:rsidR="00852AE3">
                <w:t>Three Corners</w:t>
              </w:r>
              <w:r w:rsidRPr="00A96E88">
                <w:t xml:space="preserve"> Solar Project</w:t>
              </w:r>
              <w:r w:rsidR="005B2F1A" w:rsidRPr="00A96E88">
                <w:t xml:space="preserve"> – </w:t>
              </w:r>
              <w:r w:rsidR="00AD72C2" w:rsidRPr="00A96E88">
                <w:t>Natural Resources Protection</w:t>
              </w:r>
              <w:r w:rsidR="005B2F1A" w:rsidRPr="00A96E88">
                <w:t xml:space="preserve"> Act </w:t>
              </w:r>
              <w:r w:rsidR="00852AE3">
                <w:t>Individual</w:t>
              </w:r>
              <w:r w:rsidR="00AD72C2" w:rsidRPr="00A96E88">
                <w:t xml:space="preserve"> </w:t>
              </w:r>
              <w:r w:rsidR="005B2F1A" w:rsidRPr="00A96E88">
                <w:t>Permit Application</w:t>
              </w:r>
            </w:sdtContent>
          </w:sdt>
        </w:p>
      </w:sdtContent>
    </w:sdt>
    <w:p w14:paraId="45F98385" w14:textId="4B9E2C1D" w:rsidR="001E74E2" w:rsidRDefault="005D73D0">
      <w:pPr>
        <w:pStyle w:val="Salutation"/>
      </w:pPr>
      <w:sdt>
        <w:sdtPr>
          <w:tag w:val="Salutation"/>
          <w:id w:val="202676422"/>
          <w:placeholder>
            <w:docPart w:val="BE99FA7AAD71432AB78724EEE85228B7"/>
          </w:placeholder>
          <w:dropDownList>
            <w:listItem w:displayText="[Enter Salutation]" w:value=""/>
            <w:listItem w:displayText="Dear" w:value="Dear"/>
            <w:listItem w:displayText="Good afternoon" w:value="Good afternoon"/>
            <w:listItem w:displayText="Good day" w:value="Good day"/>
            <w:listItem w:displayText="Good morning" w:value="Good morning"/>
            <w:listItem w:displayText="Greetings" w:value="Greetings"/>
            <w:listItem w:displayText="Hello" w:value="Hello"/>
            <w:listItem w:displayText="Hi" w:value="Hi"/>
          </w:dropDownList>
        </w:sdtPr>
        <w:sdtEndPr/>
        <w:sdtContent>
          <w:r w:rsidR="00DE4D82" w:rsidRPr="00A96E88">
            <w:t>Dear</w:t>
          </w:r>
        </w:sdtContent>
      </w:sdt>
      <w:r w:rsidR="00731BF9" w:rsidRPr="00A96E88">
        <w:t xml:space="preserve"> </w:t>
      </w:r>
      <w:r w:rsidR="00852AE3">
        <w:t>Jami</w:t>
      </w:r>
      <w:r w:rsidR="005B2F1A" w:rsidRPr="00A96E88">
        <w:t>,</w:t>
      </w:r>
    </w:p>
    <w:p w14:paraId="2173BFA2" w14:textId="144687F3" w:rsidR="00852AE3" w:rsidRDefault="00852AE3" w:rsidP="00852AE3">
      <w:pPr>
        <w:pStyle w:val="BodyText"/>
        <w:jc w:val="both"/>
      </w:pPr>
      <w:r>
        <w:t xml:space="preserve">On behalf of Three Corners Solar, LLC (the Applicant), Stantec Consulting Services Inc. is submitting this Natural Resources Protection Act (NRPA) Individual </w:t>
      </w:r>
      <w:r w:rsidR="007C4C13">
        <w:t xml:space="preserve">Permit </w:t>
      </w:r>
      <w:r>
        <w:t>application for the Three Corners Solar Project (Project)</w:t>
      </w:r>
      <w:r w:rsidRPr="00E716E7">
        <w:t>.</w:t>
      </w:r>
      <w:r>
        <w:t xml:space="preserve"> A copy of this application has also been provided to the Maine Land Use Planning Commission, the Kennebec County Commissioner, and the Towns of Benton and Clinton.</w:t>
      </w:r>
    </w:p>
    <w:p w14:paraId="5AFF1D06" w14:textId="4DBEDE9E" w:rsidR="002D13EB" w:rsidRDefault="00852AE3" w:rsidP="002D13EB">
      <w:pPr>
        <w:pStyle w:val="BodyText"/>
        <w:jc w:val="both"/>
      </w:pPr>
      <w:r>
        <w:t>The Applicant is proposing to construct a utility scale solar facility with a</w:t>
      </w:r>
      <w:r w:rsidR="00A83F85">
        <w:t xml:space="preserve"> rated</w:t>
      </w:r>
      <w:r>
        <w:t xml:space="preserve"> capacity of </w:t>
      </w:r>
      <w:r w:rsidRPr="003056FB">
        <w:t xml:space="preserve">approximately </w:t>
      </w:r>
      <w:r>
        <w:t>110</w:t>
      </w:r>
      <w:r w:rsidRPr="003056FB">
        <w:t xml:space="preserve"> megawatts </w:t>
      </w:r>
      <w:r>
        <w:t>alternating</w:t>
      </w:r>
      <w:r w:rsidRPr="003056FB">
        <w:t xml:space="preserve"> current in </w:t>
      </w:r>
      <w:r>
        <w:t>the Towns of Benton and Clinton and the unorganized territory of Unity Township</w:t>
      </w:r>
      <w:r w:rsidR="005B2F1A" w:rsidRPr="00CB1534">
        <w:t xml:space="preserve">. </w:t>
      </w:r>
      <w:r w:rsidR="002D13EB" w:rsidRPr="00CB1534">
        <w:t xml:space="preserve">Construction and operation of the Project will result in direct </w:t>
      </w:r>
      <w:r w:rsidR="0023120C">
        <w:t xml:space="preserve">and indirect </w:t>
      </w:r>
      <w:r w:rsidR="002D13EB" w:rsidRPr="00CB1534">
        <w:t xml:space="preserve">wetland impacts </w:t>
      </w:r>
      <w:proofErr w:type="gramStart"/>
      <w:r w:rsidR="002D13EB" w:rsidRPr="00CB1534">
        <w:t>as a result of</w:t>
      </w:r>
      <w:proofErr w:type="gramEnd"/>
      <w:r w:rsidR="002D13EB" w:rsidRPr="00CB1534">
        <w:t xml:space="preserve"> grading</w:t>
      </w:r>
      <w:r>
        <w:t>, utility pole fill,</w:t>
      </w:r>
      <w:r w:rsidR="00CB1534">
        <w:t xml:space="preserve"> access road crossing</w:t>
      </w:r>
      <w:r>
        <w:t>s</w:t>
      </w:r>
      <w:r w:rsidR="0023120C">
        <w:t>,</w:t>
      </w:r>
      <w:r w:rsidR="00C3533E">
        <w:t xml:space="preserve"> and rights-of-way clearing,</w:t>
      </w:r>
      <w:r w:rsidR="0023120C">
        <w:t xml:space="preserve"> as described in the application</w:t>
      </w:r>
      <w:r w:rsidR="002D13EB">
        <w:t xml:space="preserve">. </w:t>
      </w:r>
      <w:bookmarkStart w:id="0" w:name="_Hlk52896944"/>
      <w:r w:rsidR="002D13EB">
        <w:t xml:space="preserve">The Project will also require review under the Site Location of Development Act (Site Law). The Site Law permit application for the Project </w:t>
      </w:r>
      <w:r w:rsidR="007C4C13">
        <w:t xml:space="preserve">has </w:t>
      </w:r>
      <w:r w:rsidR="002D13EB">
        <w:t xml:space="preserve">been submitted separately from this NRPA application. </w:t>
      </w:r>
    </w:p>
    <w:bookmarkEnd w:id="0"/>
    <w:p w14:paraId="1F74B087" w14:textId="27934359" w:rsidR="00AD72C2" w:rsidRDefault="00AD72C2" w:rsidP="00AD72C2">
      <w:pPr>
        <w:pStyle w:val="BodyText"/>
        <w:jc w:val="both"/>
      </w:pPr>
      <w:r>
        <w:t xml:space="preserve">The enclosed materials include the NRPA application form and associated </w:t>
      </w:r>
      <w:r w:rsidR="00852AE3">
        <w:t xml:space="preserve">Individual </w:t>
      </w:r>
      <w:r w:rsidR="007C4C13">
        <w:t xml:space="preserve">Permit </w:t>
      </w:r>
      <w:r w:rsidR="00852AE3">
        <w:t>application</w:t>
      </w:r>
      <w:r>
        <w:t xml:space="preserve"> submission requirements. </w:t>
      </w:r>
      <w:r w:rsidR="005B2F1A" w:rsidRPr="00CB1534">
        <w:t>The $</w:t>
      </w:r>
      <w:r w:rsidR="00852AE3">
        <w:t>8,402</w:t>
      </w:r>
      <w:r w:rsidR="005B2F1A" w:rsidRPr="00CB1534">
        <w:t xml:space="preserve"> processing</w:t>
      </w:r>
      <w:r w:rsidR="005B2F1A" w:rsidRPr="00F34530">
        <w:t xml:space="preserve"> and licensing fee and Check Processing Form will be submitted following current procedures.</w:t>
      </w:r>
      <w:r>
        <w:t xml:space="preserve"> </w:t>
      </w:r>
      <w:r w:rsidR="005B2F1A">
        <w:t>Please contact me if you have questions regarding the enclosed application materials or require further information during your completeness review.</w:t>
      </w:r>
    </w:p>
    <w:p w14:paraId="0FC27E72" w14:textId="4588781C" w:rsidR="001E74E2" w:rsidRDefault="005D73D0" w:rsidP="00AD72C2">
      <w:pPr>
        <w:pStyle w:val="BodyText"/>
        <w:jc w:val="both"/>
      </w:pPr>
      <w:sdt>
        <w:sdtPr>
          <w:tag w:val="Closing"/>
          <w:id w:val="792324304"/>
          <w:placeholder>
            <w:docPart w:val="D2BE9F0126424978BC1DD43230DB7810"/>
          </w:placeholder>
          <w:dropDownList>
            <w:listItem w:displayText="Best regards" w:value="Best regards"/>
            <w:listItem w:displayText="Best wishes" w:value="Best wishes"/>
            <w:listItem w:displayText="Cordially" w:value="Cordially"/>
            <w:listItem w:displayText="Regards" w:value="Regards"/>
            <w:listItem w:displayText="Respectfully yours" w:value="Respectfully yours"/>
            <w:listItem w:displayText="Respectfully" w:value="Respectfully"/>
            <w:listItem w:displayText="Sincerely yours" w:value="Sincerely yours"/>
            <w:listItem w:displayText="Sincerely" w:value="Sincerely"/>
            <w:listItem w:displayText="Take care" w:value="Take care"/>
            <w:listItem w:displayText="Thank you" w:value="Thank you"/>
            <w:listItem w:displayText="Thanks" w:value="Thanks"/>
            <w:listItem w:displayText="Yours truly" w:value="Yours truly"/>
          </w:dropDownList>
        </w:sdtPr>
        <w:sdtEndPr/>
        <w:sdtContent>
          <w:r w:rsidR="00DE4D82">
            <w:t>Regards</w:t>
          </w:r>
        </w:sdtContent>
      </w:sdt>
      <w:r w:rsidR="00731BF9">
        <w:t>,</w:t>
      </w:r>
    </w:p>
    <w:p w14:paraId="3379969C" w14:textId="49439675" w:rsidR="001E74E2" w:rsidRDefault="005D73D0">
      <w:pPr>
        <w:pStyle w:val="Entity"/>
      </w:pPr>
      <w:sdt>
        <w:sdtPr>
          <w:tag w:val="Entity"/>
          <w:id w:val="-107274748"/>
          <w:placeholder>
            <w:docPart w:val="C0F0AED9F56B4F8190C8876ED93E15CE"/>
          </w:placeholder>
          <w:text w:multiLine="1"/>
        </w:sdtPr>
        <w:sdtEndPr/>
        <w:sdtContent>
          <w:r w:rsidR="00DE4D82" w:rsidRPr="00DE4D82">
            <w:t>Stantec Consulting Services Inc.</w:t>
          </w:r>
        </w:sdtContent>
      </w:sdt>
    </w:p>
    <w:p w14:paraId="5A76B495" w14:textId="14FD7EE3" w:rsidR="00E03E53" w:rsidRDefault="005D73D0" w:rsidP="00E03E53">
      <w:sdt>
        <w:sdtPr>
          <w:rPr>
            <w:rStyle w:val="SenderName"/>
          </w:rPr>
          <w:tag w:val="SenderName"/>
          <w:id w:val="1312601106"/>
          <w:placeholder>
            <w:docPart w:val="ED6A0281C8C841098E5A4982D70579F1"/>
          </w:placeholder>
          <w:text/>
        </w:sdtPr>
        <w:sdtEndPr>
          <w:rPr>
            <w:rStyle w:val="SenderName"/>
          </w:rPr>
        </w:sdtEndPr>
        <w:sdtContent>
          <w:r w:rsidR="00852AE3">
            <w:rPr>
              <w:rStyle w:val="SenderName"/>
            </w:rPr>
            <w:t>Eben Baker</w:t>
          </w:r>
        </w:sdtContent>
      </w:sdt>
      <w:r w:rsidR="00E03E53">
        <w:t xml:space="preserve"> </w:t>
      </w:r>
      <w:bookmarkStart w:id="1" w:name="_Hlk508880610"/>
      <w:sdt>
        <w:sdtPr>
          <w:tag w:val="Credentials"/>
          <w:id w:val="1495134900"/>
          <w:placeholder>
            <w:docPart w:val="70307F4148BA4FF9B0A64B40C965EB65"/>
          </w:placeholder>
        </w:sdtPr>
        <w:sdtEndPr/>
        <w:sdtContent>
          <w:r w:rsidR="00E03E53" w:rsidRPr="002A55AE">
            <w:rPr>
              <w:rStyle w:val="Credentials"/>
            </w:rPr>
            <w:t xml:space="preserve"> </w:t>
          </w:r>
          <w:r w:rsidR="00852AE3">
            <w:rPr>
              <w:rStyle w:val="Credentials"/>
            </w:rPr>
            <w:t>PWS, Ecologist</w:t>
          </w:r>
        </w:sdtContent>
      </w:sdt>
      <w:bookmarkEnd w:id="1"/>
    </w:p>
    <w:p w14:paraId="6D34ACA0" w14:textId="1E9E38FB" w:rsidR="001E74E2" w:rsidRDefault="005D73D0">
      <w:pPr>
        <w:pStyle w:val="SenderTitle"/>
      </w:pPr>
      <w:sdt>
        <w:sdtPr>
          <w:tag w:val="SenderTitle"/>
          <w:id w:val="675001854"/>
          <w:placeholder>
            <w:docPart w:val="AA7CC6986AB34ED082F502604424A290"/>
          </w:placeholder>
          <w:text w:multiLine="1"/>
        </w:sdtPr>
        <w:sdtEndPr/>
        <w:sdtContent>
          <w:r w:rsidR="00852AE3">
            <w:t>Project Scientist</w:t>
          </w:r>
        </w:sdtContent>
      </w:sdt>
    </w:p>
    <w:p w14:paraId="18CF6AF1" w14:textId="2D7ADC86" w:rsidR="001E74E2" w:rsidRDefault="00104D72">
      <w:pPr>
        <w:pStyle w:val="SenderPhone"/>
      </w:pPr>
      <w:r>
        <w:t>Phone</w:t>
      </w:r>
      <w:r w:rsidR="001E74E2">
        <w:t>:</w:t>
      </w:r>
      <w:r w:rsidR="00B1606E">
        <w:t xml:space="preserve"> </w:t>
      </w:r>
      <w:sdt>
        <w:sdtPr>
          <w:tag w:val="SenderPhone"/>
          <w:id w:val="-852574432"/>
          <w:placeholder>
            <w:docPart w:val="501D00A375274061B268891F3BFEC2BC"/>
          </w:placeholder>
          <w:text/>
        </w:sdtPr>
        <w:sdtEndPr/>
        <w:sdtContent>
          <w:r w:rsidR="00DE4D82">
            <w:t xml:space="preserve">207 </w:t>
          </w:r>
          <w:r w:rsidR="00852AE3">
            <w:t>747-9407</w:t>
          </w:r>
        </w:sdtContent>
      </w:sdt>
      <w:r w:rsidR="001E74E2">
        <w:t xml:space="preserve"> </w:t>
      </w:r>
    </w:p>
    <w:p w14:paraId="6DF47950" w14:textId="3F7D65BF" w:rsidR="001E74E2" w:rsidRDefault="005D73D0">
      <w:pPr>
        <w:pStyle w:val="SenderEmail"/>
      </w:pPr>
      <w:sdt>
        <w:sdtPr>
          <w:tag w:val="SenderEmail"/>
          <w:id w:val="-2038649090"/>
          <w:placeholder>
            <w:docPart w:val="BFB63FCB590B43C8BC00D3EDC1E7C564"/>
          </w:placeholder>
          <w:text/>
        </w:sdtPr>
        <w:sdtEndPr/>
        <w:sdtContent>
          <w:r w:rsidR="00852AE3">
            <w:t>eben.baker</w:t>
          </w:r>
          <w:r w:rsidR="00DE4D82">
            <w:t>@stantec.com</w:t>
          </w:r>
        </w:sdtContent>
      </w:sdt>
    </w:p>
    <w:p w14:paraId="56DEF64F" w14:textId="0110F4FB" w:rsidR="001E74E2" w:rsidRDefault="001E74E2">
      <w:pPr>
        <w:pStyle w:val="Attachment"/>
      </w:pPr>
      <w:r>
        <w:t>Attachment:</w:t>
      </w:r>
      <w:r>
        <w:tab/>
      </w:r>
      <w:sdt>
        <w:sdtPr>
          <w:tag w:val="Attachment"/>
          <w:id w:val="-1103574739"/>
          <w:placeholder>
            <w:docPart w:val="1E2F56C22DE8404DA9227207DED53D12"/>
          </w:placeholder>
          <w:text w:multiLine="1"/>
        </w:sdtPr>
        <w:sdtEndPr/>
        <w:sdtContent>
          <w:r w:rsidR="00AD72C2">
            <w:t>Natural Resources Protection</w:t>
          </w:r>
          <w:r w:rsidR="009028DC">
            <w:t xml:space="preserve"> Act </w:t>
          </w:r>
          <w:r w:rsidR="00852AE3">
            <w:t>Individual</w:t>
          </w:r>
          <w:r w:rsidR="00AD72C2">
            <w:t xml:space="preserve"> </w:t>
          </w:r>
          <w:r w:rsidR="009028DC">
            <w:t>Permit</w:t>
          </w:r>
          <w:r w:rsidR="00AA68A3">
            <w:t xml:space="preserve"> Application</w:t>
          </w:r>
          <w:r w:rsidR="009028DC">
            <w:br/>
          </w:r>
        </w:sdtContent>
      </w:sdt>
    </w:p>
    <w:p w14:paraId="7B562E3A" w14:textId="49EB0D18" w:rsidR="00A827AE" w:rsidRPr="00D208C1" w:rsidRDefault="001E74E2" w:rsidP="0064622B">
      <w:pPr>
        <w:pStyle w:val="CcList"/>
      </w:pPr>
      <w:r>
        <w:t>c.</w:t>
      </w:r>
      <w:r w:rsidR="007C716B">
        <w:tab/>
      </w:r>
      <w:sdt>
        <w:sdtPr>
          <w:tag w:val="CcList"/>
          <w:id w:val="2126190014"/>
          <w:placeholder>
            <w:docPart w:val="3B2F908C234E4C509C3617918FBA6EC1"/>
          </w:placeholder>
          <w:text w:multiLine="1"/>
        </w:sdtPr>
        <w:sdtEndPr/>
        <w:sdtContent>
          <w:r w:rsidR="005D73D0">
            <w:t>Bob Green &amp; Ken Libby, Maine Department of Environmental Protection</w:t>
          </w:r>
          <w:r w:rsidR="005D73D0">
            <w:br/>
            <w:t>Karen Bolstridge, Maine Land Use Planning Commission</w:t>
          </w:r>
          <w:r w:rsidR="005D73D0">
            <w:br/>
          </w:r>
          <w:r w:rsidR="00B572C1">
            <w:t>Chad Allen &amp; Deron Lawrence, Three Corners Solar</w:t>
          </w:r>
          <w:r w:rsidR="00B572C1">
            <w:br/>
            <w:t>Krista Clark &amp; Brooke Barnes, Stantec Consulting Services Inc.</w:t>
          </w:r>
          <w:r w:rsidR="00B572C1">
            <w:br/>
          </w:r>
        </w:sdtContent>
      </w:sdt>
    </w:p>
    <w:sectPr w:rsidR="00A827AE" w:rsidRPr="00D208C1" w:rsidSect="00852A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008" w:left="1440" w:header="0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43815" w14:textId="77777777" w:rsidR="00DE4D82" w:rsidRDefault="00DE4D82">
      <w:r>
        <w:separator/>
      </w:r>
    </w:p>
  </w:endnote>
  <w:endnote w:type="continuationSeparator" w:id="0">
    <w:p w14:paraId="5E5D56BB" w14:textId="77777777" w:rsidR="00DE4D82" w:rsidRDefault="00DE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3C69" w14:textId="77777777" w:rsidR="003F2AC3" w:rsidRDefault="003F2A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3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4"/>
      <w:gridCol w:w="7056"/>
    </w:tblGrid>
    <w:tr w:rsidR="00BA42AB" w14:paraId="1F0E3FC6" w14:textId="77777777" w:rsidTr="00B74187">
      <w:trPr>
        <w:trHeight w:val="936"/>
      </w:trPr>
      <w:tc>
        <w:tcPr>
          <w:tcW w:w="2974" w:type="dxa"/>
        </w:tcPr>
        <w:p w14:paraId="09B8FEB6" w14:textId="77777777" w:rsidR="00BA42AB" w:rsidRDefault="00BA42AB" w:rsidP="00B74187">
          <w:r>
            <w:rPr>
              <w:noProof/>
            </w:rPr>
            <w:drawing>
              <wp:anchor distT="0" distB="0" distL="114300" distR="114300" simplePos="0" relativeHeight="251662848" behindDoc="1" locked="0" layoutInCell="1" allowOverlap="1" wp14:anchorId="5C1BFA7D" wp14:editId="38657423">
                <wp:simplePos x="0" y="0"/>
                <wp:positionH relativeFrom="page">
                  <wp:posOffset>0</wp:posOffset>
                </wp:positionH>
                <wp:positionV relativeFrom="bottomMargin">
                  <wp:posOffset>201295</wp:posOffset>
                </wp:positionV>
                <wp:extent cx="1536192" cy="201168"/>
                <wp:effectExtent l="0" t="0" r="0" b="8890"/>
                <wp:wrapNone/>
                <wp:docPr id="17" name="Slogan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ogan_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192" cy="2011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3872" behindDoc="1" locked="0" layoutInCell="1" allowOverlap="1" wp14:anchorId="27253DAE" wp14:editId="5ABC0351">
                <wp:simplePos x="0" y="0"/>
                <wp:positionH relativeFrom="page">
                  <wp:posOffset>0</wp:posOffset>
                </wp:positionH>
                <wp:positionV relativeFrom="page">
                  <wp:posOffset>201295</wp:posOffset>
                </wp:positionV>
                <wp:extent cx="1536192" cy="146304"/>
                <wp:effectExtent l="0" t="0" r="6985" b="6350"/>
                <wp:wrapNone/>
                <wp:docPr id="18" name="Slogan B&amp;W" descr="Image" hidden="1" title="Design with community in mi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ogan_bw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192" cy="146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56" w:type="dxa"/>
          <w:noWrap/>
        </w:tcPr>
        <w:p w14:paraId="19103D59" w14:textId="77777777" w:rsidR="00BA42AB" w:rsidRPr="00FB29DF" w:rsidRDefault="00BA42AB" w:rsidP="00B74187">
          <w:pPr>
            <w:pStyle w:val="Footer"/>
            <w:rPr>
              <w:noProof/>
            </w:rPr>
          </w:pPr>
        </w:p>
      </w:tc>
    </w:tr>
  </w:tbl>
  <w:p w14:paraId="00B14A80" w14:textId="77777777" w:rsidR="00104D72" w:rsidRDefault="00104D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3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4"/>
      <w:gridCol w:w="7056"/>
    </w:tblGrid>
    <w:tr w:rsidR="00A37962" w14:paraId="5E09DB0E" w14:textId="77777777" w:rsidTr="00933D6A">
      <w:trPr>
        <w:trHeight w:val="936"/>
      </w:trPr>
      <w:tc>
        <w:tcPr>
          <w:tcW w:w="2974" w:type="dxa"/>
        </w:tcPr>
        <w:p w14:paraId="5A60A6AC" w14:textId="77777777" w:rsidR="00A37962" w:rsidRDefault="00A37962" w:rsidP="00A37962">
          <w:r>
            <w:rPr>
              <w:noProof/>
            </w:rPr>
            <w:drawing>
              <wp:anchor distT="0" distB="0" distL="114300" distR="114300" simplePos="0" relativeHeight="251667968" behindDoc="1" locked="0" layoutInCell="1" allowOverlap="1" wp14:anchorId="4CA39D87" wp14:editId="3BDF2B38">
                <wp:simplePos x="0" y="0"/>
                <wp:positionH relativeFrom="page">
                  <wp:posOffset>0</wp:posOffset>
                </wp:positionH>
                <wp:positionV relativeFrom="page">
                  <wp:posOffset>201295</wp:posOffset>
                </wp:positionV>
                <wp:extent cx="1536192" cy="201168"/>
                <wp:effectExtent l="0" t="0" r="0" b="8890"/>
                <wp:wrapNone/>
                <wp:docPr id="23" name="Slogan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ogan_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192" cy="2011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8992" behindDoc="1" locked="0" layoutInCell="1" allowOverlap="1" wp14:anchorId="7B89E1C0" wp14:editId="73A67DDB">
                <wp:simplePos x="0" y="0"/>
                <wp:positionH relativeFrom="page">
                  <wp:posOffset>0</wp:posOffset>
                </wp:positionH>
                <wp:positionV relativeFrom="page">
                  <wp:posOffset>201295</wp:posOffset>
                </wp:positionV>
                <wp:extent cx="1536192" cy="137160"/>
                <wp:effectExtent l="0" t="0" r="6985" b="0"/>
                <wp:wrapNone/>
                <wp:docPr id="24" name="Slogan B&amp;W" descr="Image" hidden="1" title="Design with community in mi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ogan_bw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192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56" w:type="dxa"/>
          <w:noWrap/>
        </w:tcPr>
        <w:p w14:paraId="48E6EC73" w14:textId="77777777" w:rsidR="00A37962" w:rsidRPr="00FB29DF" w:rsidRDefault="00DE4D82" w:rsidP="00A37962">
          <w:pPr>
            <w:pStyle w:val="Footer"/>
            <w:rPr>
              <w:noProof/>
            </w:rPr>
          </w:pPr>
          <w:r>
            <w:rPr>
              <w:noProof/>
            </w:rPr>
            <w:t xml:space="preserve"> </w:t>
          </w:r>
        </w:p>
      </w:tc>
    </w:tr>
  </w:tbl>
  <w:p w14:paraId="3B259BC7" w14:textId="77777777" w:rsidR="00A37962" w:rsidRDefault="00A37962" w:rsidP="00A37962"/>
  <w:p w14:paraId="2CD5E627" w14:textId="77777777" w:rsidR="00104D72" w:rsidRPr="00A37962" w:rsidRDefault="00104D72" w:rsidP="00A37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5BD4" w14:textId="77777777" w:rsidR="00DE4D82" w:rsidRDefault="00DE4D82">
      <w:r>
        <w:separator/>
      </w:r>
    </w:p>
  </w:footnote>
  <w:footnote w:type="continuationSeparator" w:id="0">
    <w:p w14:paraId="49961288" w14:textId="77777777" w:rsidR="00DE4D82" w:rsidRDefault="00DE4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AE9B" w14:textId="77777777" w:rsidR="003F2AC3" w:rsidRDefault="003F2A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2843" w14:textId="0643A21D" w:rsidR="00EB156C" w:rsidRDefault="005D73D0" w:rsidP="00EC58C6">
    <w:pPr>
      <w:pStyle w:val="DateHeader"/>
    </w:pPr>
    <w:sdt>
      <w:sdtPr>
        <w:tag w:val="HeaderDate"/>
        <w:id w:val="-825363544"/>
        <w:placeholder>
          <w:docPart w:val="4842D5B60ED04D61AA7DDE3F3463D31E"/>
        </w:placeholder>
        <w:dataBinding w:xpath="/root[1]/Date[1]" w:storeItemID="{ED229289-28FE-4A51-B413-F9F87577A636}"/>
        <w:date w:fullDate="2022-01-3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852AE3">
          <w:t>January 31, 2022</w:t>
        </w:r>
      </w:sdtContent>
    </w:sdt>
  </w:p>
  <w:p w14:paraId="3C188E1F" w14:textId="1CA68527" w:rsidR="00FA52E2" w:rsidRPr="00FA52E2" w:rsidRDefault="005D73D0" w:rsidP="004636A4">
    <w:pPr>
      <w:pStyle w:val="AttentionHeader"/>
    </w:pPr>
    <w:sdt>
      <w:sdtPr>
        <w:tag w:val="HeaderAttention"/>
        <w:id w:val="75958071"/>
        <w:placeholder>
          <w:docPart w:val="D33933E5D2D74F2E9FF80E43C1197CDA"/>
        </w:placeholder>
        <w:dataBinding w:xpath="/root[1]/Attention[1]" w:storeItemID="{ED229289-28FE-4A51-B413-F9F87577A636}"/>
        <w:text/>
      </w:sdtPr>
      <w:sdtEndPr/>
      <w:sdtContent>
        <w:r w:rsidR="00852AE3">
          <w:t>Jami MacNeil</w:t>
        </w:r>
      </w:sdtContent>
    </w:sdt>
  </w:p>
  <w:p w14:paraId="151117CD" w14:textId="77777777" w:rsidR="00EB156C" w:rsidRDefault="00EB156C">
    <w:pPr>
      <w:pStyle w:val="Pages"/>
    </w:pPr>
    <w:r>
      <w:t xml:space="preserve">Page </w:t>
    </w:r>
    <w:r w:rsidR="001218DD">
      <w:fldChar w:fldCharType="begin"/>
    </w:r>
    <w:r w:rsidR="001218DD">
      <w:instrText xml:space="preserve"> PAGE </w:instrText>
    </w:r>
    <w:r w:rsidR="001218DD">
      <w:fldChar w:fldCharType="separate"/>
    </w:r>
    <w:r w:rsidR="00D67D54">
      <w:rPr>
        <w:noProof/>
      </w:rPr>
      <w:t>2</w:t>
    </w:r>
    <w:r w:rsidR="001218DD">
      <w:rPr>
        <w:noProof/>
      </w:rPr>
      <w:fldChar w:fldCharType="end"/>
    </w:r>
    <w:r>
      <w:t xml:space="preserve"> of </w:t>
    </w:r>
    <w:r w:rsidR="005D73D0">
      <w:fldChar w:fldCharType="begin"/>
    </w:r>
    <w:r w:rsidR="005D73D0">
      <w:instrText xml:space="preserve"> NUMPAGES </w:instrText>
    </w:r>
    <w:r w:rsidR="005D73D0">
      <w:fldChar w:fldCharType="separate"/>
    </w:r>
    <w:r w:rsidR="00376557">
      <w:rPr>
        <w:noProof/>
      </w:rPr>
      <w:t>1</w:t>
    </w:r>
    <w:r w:rsidR="005D73D0">
      <w:rPr>
        <w:noProof/>
      </w:rPr>
      <w:fldChar w:fldCharType="end"/>
    </w:r>
    <w:r>
      <w:t xml:space="preserve"> </w:t>
    </w:r>
  </w:p>
  <w:p w14:paraId="4BCAD376" w14:textId="4C339AA1" w:rsidR="00EB156C" w:rsidRPr="004636A4" w:rsidRDefault="00EB156C" w:rsidP="00EC58C6">
    <w:pPr>
      <w:pStyle w:val="ReferenceHeader"/>
    </w:pPr>
    <w:r>
      <w:t>Reference:</w:t>
    </w:r>
    <w:r>
      <w:tab/>
    </w:r>
    <w:sdt>
      <w:sdtPr>
        <w:tag w:val="HeaderReference"/>
        <w:id w:val="770591561"/>
        <w:placeholder>
          <w:docPart w:val="34B7BD7B79F540E49D3581F9372933F6"/>
        </w:placeholder>
        <w:dataBinding w:xpath="/root[1]/Reference[1]" w:storeItemID="{ED229289-28FE-4A51-B413-F9F87577A636}"/>
        <w:text/>
      </w:sdtPr>
      <w:sdtEndPr/>
      <w:sdtContent>
        <w:r w:rsidR="00852AE3">
          <w:t>Three Corners Solar Project – Natural Resources Protection Act Individual Permit Application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840" w:type="dxa"/>
      <w:tblInd w:w="270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40"/>
    </w:tblGrid>
    <w:tr w:rsidR="00EB156C" w14:paraId="11577592" w14:textId="77777777" w:rsidTr="00852AE3">
      <w:trPr>
        <w:trHeight w:val="1530"/>
      </w:trPr>
      <w:tc>
        <w:tcPr>
          <w:tcW w:w="6840" w:type="dxa"/>
          <w:tcMar>
            <w:left w:w="0" w:type="dxa"/>
            <w:bottom w:w="115" w:type="dxa"/>
            <w:right w:w="0" w:type="dxa"/>
          </w:tcMar>
          <w:vAlign w:val="bottom"/>
        </w:tcPr>
        <w:p w14:paraId="585524B9" w14:textId="77777777" w:rsidR="00EB156C" w:rsidRDefault="005D73D0" w:rsidP="002B2216">
          <w:pPr>
            <w:pStyle w:val="HeaderEntity"/>
          </w:pPr>
          <w:sdt>
            <w:sdtPr>
              <w:tag w:val="HeaderEntity"/>
              <w:id w:val="-737395490"/>
              <w:placeholder>
                <w:docPart w:val="73A41EF113FE4D8FAA9DAB801EC15A80"/>
              </w:placeholder>
              <w:text/>
            </w:sdtPr>
            <w:sdtEndPr/>
            <w:sdtContent>
              <w:r w:rsidR="00DE4D82" w:rsidRPr="00DE4D82">
                <w:t>Stantec Consulting Services Inc.</w:t>
              </w:r>
            </w:sdtContent>
          </w:sdt>
        </w:p>
        <w:p w14:paraId="556EA908" w14:textId="11E76935" w:rsidR="00FB29DF" w:rsidRDefault="005D73D0" w:rsidP="00FB29DF">
          <w:pPr>
            <w:pStyle w:val="HeaderAddress"/>
          </w:pPr>
          <w:sdt>
            <w:sdtPr>
              <w:tag w:val="HeaderOfficeAddress"/>
              <w:id w:val="-516996711"/>
              <w:placeholder>
                <w:docPart w:val="46C4A0966682497A98B9B17C07D1694F"/>
              </w:placeholder>
              <w:text w:multiLine="1"/>
            </w:sdtPr>
            <w:sdtEndPr/>
            <w:sdtContent>
              <w:r w:rsidR="00DE4D82">
                <w:t>30 Park Drive, Topsham ME</w:t>
              </w:r>
              <w:r w:rsidR="00062380">
                <w:t xml:space="preserve"> </w:t>
              </w:r>
              <w:r w:rsidR="00DE4D82">
                <w:t>04086-1737</w:t>
              </w:r>
            </w:sdtContent>
          </w:sdt>
        </w:p>
      </w:tc>
    </w:tr>
  </w:tbl>
  <w:p w14:paraId="63461776" w14:textId="2207E295" w:rsidR="00EB156C" w:rsidRDefault="00852AE3" w:rsidP="00FB29DF">
    <w:pPr>
      <w:pStyle w:val="Head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52608" behindDoc="1" locked="0" layoutInCell="0" allowOverlap="1" wp14:anchorId="2E4A4846" wp14:editId="78D1C808">
          <wp:simplePos x="0" y="0"/>
          <wp:positionH relativeFrom="page">
            <wp:posOffset>824042</wp:posOffset>
          </wp:positionH>
          <wp:positionV relativeFrom="page">
            <wp:posOffset>666750</wp:posOffset>
          </wp:positionV>
          <wp:extent cx="1143000" cy="402336"/>
          <wp:effectExtent l="0" t="0" r="0" b="0"/>
          <wp:wrapNone/>
          <wp:docPr id="19" name="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ntec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402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274A">
      <w:rPr>
        <w:noProof/>
      </w:rPr>
      <w:drawing>
        <wp:anchor distT="0" distB="0" distL="114300" distR="114300" simplePos="0" relativeHeight="251651583" behindDoc="1" locked="0" layoutInCell="0" allowOverlap="1" wp14:anchorId="79D822B9" wp14:editId="73B90D6A">
          <wp:simplePos x="0" y="0"/>
          <wp:positionH relativeFrom="page">
            <wp:posOffset>822960</wp:posOffset>
          </wp:positionH>
          <wp:positionV relativeFrom="page">
            <wp:posOffset>914400</wp:posOffset>
          </wp:positionV>
          <wp:extent cx="1143000" cy="402336"/>
          <wp:effectExtent l="0" t="0" r="0" b="0"/>
          <wp:wrapNone/>
          <wp:docPr id="20" name="Logo B&amp;W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ntec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402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274A">
      <w:rPr>
        <w:noProof/>
      </w:rPr>
      <w:drawing>
        <wp:anchor distT="0" distB="0" distL="114300" distR="114300" simplePos="0" relativeHeight="251665920" behindDoc="1" locked="0" layoutInCell="0" allowOverlap="1" wp14:anchorId="1D447F3D" wp14:editId="67D21801">
          <wp:simplePos x="0" y="0"/>
          <wp:positionH relativeFrom="page">
            <wp:posOffset>822960</wp:posOffset>
          </wp:positionH>
          <wp:positionV relativeFrom="page">
            <wp:posOffset>914400</wp:posOffset>
          </wp:positionV>
          <wp:extent cx="1143000" cy="466344"/>
          <wp:effectExtent l="0" t="0" r="0" b="0"/>
          <wp:wrapNone/>
          <wp:docPr id="21" name="Logo Arch Color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ch_b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466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274A">
      <w:rPr>
        <w:noProof/>
      </w:rPr>
      <w:drawing>
        <wp:anchor distT="0" distB="0" distL="114300" distR="114300" simplePos="0" relativeHeight="251661824" behindDoc="1" locked="0" layoutInCell="0" allowOverlap="1" wp14:anchorId="01EFDE32" wp14:editId="4863AB75">
          <wp:simplePos x="0" y="0"/>
          <wp:positionH relativeFrom="page">
            <wp:posOffset>822960</wp:posOffset>
          </wp:positionH>
          <wp:positionV relativeFrom="page">
            <wp:posOffset>914400</wp:posOffset>
          </wp:positionV>
          <wp:extent cx="1143000" cy="466344"/>
          <wp:effectExtent l="0" t="0" r="0" b="0"/>
          <wp:wrapNone/>
          <wp:docPr id="22" name="Logo Arch B&amp;W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ch_b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466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888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6294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B623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C63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FE45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62C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D65A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A22A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624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BA5B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7224B"/>
    <w:multiLevelType w:val="multilevel"/>
    <w:tmpl w:val="C4581956"/>
    <w:lvl w:ilvl="0">
      <w:start w:val="1"/>
      <w:numFmt w:val="bullet"/>
      <w:pStyle w:val="CellListBullets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Georgia" w:hAnsi="Georgia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Georgia" w:hAnsi="Georgia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Georgia" w:hAnsi="Georgia" w:hint="default"/>
      </w:rPr>
    </w:lvl>
  </w:abstractNum>
  <w:abstractNum w:abstractNumId="11" w15:restartNumberingAfterBreak="0">
    <w:nsid w:val="0D8B5227"/>
    <w:multiLevelType w:val="multilevel"/>
    <w:tmpl w:val="F634B796"/>
    <w:lvl w:ilvl="0">
      <w:start w:val="1"/>
      <w:numFmt w:val="decimal"/>
      <w:pStyle w:val="CellListNumbers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9A204BF"/>
    <w:multiLevelType w:val="multilevel"/>
    <w:tmpl w:val="C1C88F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EBC0C55"/>
    <w:multiLevelType w:val="multilevel"/>
    <w:tmpl w:val="A94EC1B4"/>
    <w:lvl w:ilvl="0">
      <w:start w:val="1"/>
      <w:numFmt w:val="decimal"/>
      <w:pStyle w:val="ListNumbers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Century Gothic" w:hAnsi="Century Gothic" w:hint="default"/>
        <w:sz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hint="default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Century Gothic" w:hAnsi="Century Gothic" w:hint="default"/>
        <w:sz w:val="20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ascii="Century Gothic" w:hAnsi="Century Gothic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Century Gothic" w:hAnsi="Century Gothic"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Century Gothic" w:hAnsi="Century Gothic" w:hint="default"/>
        <w:sz w:val="20"/>
      </w:rPr>
    </w:lvl>
  </w:abstractNum>
  <w:abstractNum w:abstractNumId="14" w15:restartNumberingAfterBreak="0">
    <w:nsid w:val="40D26F35"/>
    <w:multiLevelType w:val="multilevel"/>
    <w:tmpl w:val="F8848100"/>
    <w:lvl w:ilvl="0">
      <w:start w:val="1"/>
      <w:numFmt w:val="decimal"/>
      <w:lvlText w:val="%1."/>
      <w:lvlJc w:val="left"/>
      <w:pPr>
        <w:tabs>
          <w:tab w:val="num" w:pos="7200"/>
        </w:tabs>
        <w:ind w:left="360" w:hanging="360"/>
      </w:pPr>
      <w:rPr>
        <w:rFonts w:ascii="Georgia" w:hAnsi="Georgia" w:hint="default"/>
        <w:sz w:val="2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B10624D"/>
    <w:multiLevelType w:val="multilevel"/>
    <w:tmpl w:val="F39C3D36"/>
    <w:lvl w:ilvl="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5FED48C3"/>
    <w:multiLevelType w:val="hybridMultilevel"/>
    <w:tmpl w:val="6B1EE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033EE"/>
    <w:multiLevelType w:val="multilevel"/>
    <w:tmpl w:val="C1C88FB8"/>
    <w:lvl w:ilvl="0">
      <w:start w:val="1"/>
      <w:numFmt w:val="bullet"/>
      <w:pStyle w:val="ListBullets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Georgia" w:hAnsi="Georgia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Georgia" w:hAnsi="Georgia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Georgia" w:hAnsi="Georgia" w:hint="default"/>
      </w:rPr>
    </w:lvl>
  </w:abstractNum>
  <w:abstractNum w:abstractNumId="18" w15:restartNumberingAfterBreak="0">
    <w:nsid w:val="65C158D4"/>
    <w:multiLevelType w:val="multilevel"/>
    <w:tmpl w:val="4690925C"/>
    <w:lvl w:ilvl="0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Georgia" w:hAnsi="Georgia" w:hint="default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Georgia" w:hAnsi="Georgia" w:hint="default"/>
        <w:sz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Georgia" w:hAnsi="Georgia" w:hint="default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Georgia" w:hAnsi="Georgia" w:hint="default"/>
        <w:sz w:val="20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ascii="Georgia" w:hAnsi="Georgia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Georgia" w:hAnsi="Georgia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Georgia" w:hAnsi="Georgia"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Georgia" w:hAnsi="Georgia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5"/>
  </w:num>
  <w:num w:numId="14">
    <w:abstractNumId w:val="12"/>
  </w:num>
  <w:num w:numId="15">
    <w:abstractNumId w:val="14"/>
  </w:num>
  <w:num w:numId="16">
    <w:abstractNumId w:val="9"/>
  </w:num>
  <w:num w:numId="17">
    <w:abstractNumId w:val="17"/>
  </w:num>
  <w:num w:numId="18">
    <w:abstractNumId w:val="18"/>
  </w:num>
  <w:num w:numId="19">
    <w:abstractNumId w:val="13"/>
  </w:num>
  <w:num w:numId="20">
    <w:abstractNumId w:val="10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ment" w:val="False"/>
    <w:docVar w:name="Attention" w:val="False"/>
    <w:docVar w:name="CcList" w:val="False"/>
    <w:docVar w:name="Color" w:val="True"/>
    <w:docVar w:name="Entity" w:val="Stantec Consulting Services Inc."/>
    <w:docVar w:name="LetterHead" w:val="True"/>
    <w:docVar w:name="Reference" w:val="False"/>
    <w:docVar w:name="State" w:val="ME"/>
  </w:docVars>
  <w:rsids>
    <w:rsidRoot w:val="00DE4D82"/>
    <w:rsid w:val="000205B9"/>
    <w:rsid w:val="000216E6"/>
    <w:rsid w:val="00025674"/>
    <w:rsid w:val="00025DD0"/>
    <w:rsid w:val="00026710"/>
    <w:rsid w:val="00031E24"/>
    <w:rsid w:val="00035A07"/>
    <w:rsid w:val="00036286"/>
    <w:rsid w:val="000419FB"/>
    <w:rsid w:val="0004423B"/>
    <w:rsid w:val="00045385"/>
    <w:rsid w:val="00045F81"/>
    <w:rsid w:val="0004620C"/>
    <w:rsid w:val="0004775D"/>
    <w:rsid w:val="00062380"/>
    <w:rsid w:val="00063C8A"/>
    <w:rsid w:val="0007007C"/>
    <w:rsid w:val="00080A20"/>
    <w:rsid w:val="00080F13"/>
    <w:rsid w:val="000823E1"/>
    <w:rsid w:val="00083745"/>
    <w:rsid w:val="0008708B"/>
    <w:rsid w:val="000973CA"/>
    <w:rsid w:val="000B009C"/>
    <w:rsid w:val="000B10EC"/>
    <w:rsid w:val="000C1029"/>
    <w:rsid w:val="000C7F9F"/>
    <w:rsid w:val="000E6636"/>
    <w:rsid w:val="000F076A"/>
    <w:rsid w:val="000F52D5"/>
    <w:rsid w:val="0010172D"/>
    <w:rsid w:val="00104D72"/>
    <w:rsid w:val="00112753"/>
    <w:rsid w:val="00112FD8"/>
    <w:rsid w:val="001160E6"/>
    <w:rsid w:val="00116FC1"/>
    <w:rsid w:val="001218DD"/>
    <w:rsid w:val="00125C2F"/>
    <w:rsid w:val="0013326D"/>
    <w:rsid w:val="00140271"/>
    <w:rsid w:val="00144081"/>
    <w:rsid w:val="00146380"/>
    <w:rsid w:val="00150E6A"/>
    <w:rsid w:val="00154992"/>
    <w:rsid w:val="001570AE"/>
    <w:rsid w:val="001860CD"/>
    <w:rsid w:val="00190925"/>
    <w:rsid w:val="00193272"/>
    <w:rsid w:val="0019546E"/>
    <w:rsid w:val="001C14D9"/>
    <w:rsid w:val="001E45EF"/>
    <w:rsid w:val="001E74E2"/>
    <w:rsid w:val="001E786A"/>
    <w:rsid w:val="001F7405"/>
    <w:rsid w:val="00200513"/>
    <w:rsid w:val="00207CB1"/>
    <w:rsid w:val="0021158C"/>
    <w:rsid w:val="002160F7"/>
    <w:rsid w:val="00217C40"/>
    <w:rsid w:val="0023120C"/>
    <w:rsid w:val="00231BA2"/>
    <w:rsid w:val="00233BC5"/>
    <w:rsid w:val="00235A01"/>
    <w:rsid w:val="002458D4"/>
    <w:rsid w:val="00252EC0"/>
    <w:rsid w:val="00272787"/>
    <w:rsid w:val="00274FDB"/>
    <w:rsid w:val="0029137F"/>
    <w:rsid w:val="00291891"/>
    <w:rsid w:val="0029755A"/>
    <w:rsid w:val="002B2216"/>
    <w:rsid w:val="002B5C21"/>
    <w:rsid w:val="002C4CA4"/>
    <w:rsid w:val="002D13EB"/>
    <w:rsid w:val="002D6FB6"/>
    <w:rsid w:val="002E6273"/>
    <w:rsid w:val="002E7431"/>
    <w:rsid w:val="002F2CA9"/>
    <w:rsid w:val="002F4164"/>
    <w:rsid w:val="002F7EAC"/>
    <w:rsid w:val="00306469"/>
    <w:rsid w:val="00317D7D"/>
    <w:rsid w:val="003205BE"/>
    <w:rsid w:val="003273F5"/>
    <w:rsid w:val="00332574"/>
    <w:rsid w:val="00351BC1"/>
    <w:rsid w:val="00356755"/>
    <w:rsid w:val="003666D9"/>
    <w:rsid w:val="003715D2"/>
    <w:rsid w:val="00375A51"/>
    <w:rsid w:val="00376557"/>
    <w:rsid w:val="00393E0C"/>
    <w:rsid w:val="003A0AE8"/>
    <w:rsid w:val="003A2F3B"/>
    <w:rsid w:val="003B139A"/>
    <w:rsid w:val="003B1816"/>
    <w:rsid w:val="003C37F6"/>
    <w:rsid w:val="003C7630"/>
    <w:rsid w:val="003D4D7B"/>
    <w:rsid w:val="003D4DBA"/>
    <w:rsid w:val="003E3C2B"/>
    <w:rsid w:val="003E75AA"/>
    <w:rsid w:val="003F2AC3"/>
    <w:rsid w:val="003F63E5"/>
    <w:rsid w:val="004004B6"/>
    <w:rsid w:val="00415E3D"/>
    <w:rsid w:val="00442BA0"/>
    <w:rsid w:val="00446CC2"/>
    <w:rsid w:val="0045780B"/>
    <w:rsid w:val="004636A4"/>
    <w:rsid w:val="00467F4D"/>
    <w:rsid w:val="00470F6F"/>
    <w:rsid w:val="00472511"/>
    <w:rsid w:val="00472DCC"/>
    <w:rsid w:val="00491953"/>
    <w:rsid w:val="00493F0D"/>
    <w:rsid w:val="004A61EF"/>
    <w:rsid w:val="004B2E01"/>
    <w:rsid w:val="004B6ECE"/>
    <w:rsid w:val="004C3F23"/>
    <w:rsid w:val="004C5692"/>
    <w:rsid w:val="004C69D1"/>
    <w:rsid w:val="004D6BA4"/>
    <w:rsid w:val="004E381F"/>
    <w:rsid w:val="004F6B6D"/>
    <w:rsid w:val="00503A3C"/>
    <w:rsid w:val="00527518"/>
    <w:rsid w:val="00535F1A"/>
    <w:rsid w:val="00581E40"/>
    <w:rsid w:val="00584054"/>
    <w:rsid w:val="005907F4"/>
    <w:rsid w:val="00594362"/>
    <w:rsid w:val="00595E2B"/>
    <w:rsid w:val="00597484"/>
    <w:rsid w:val="005B12EE"/>
    <w:rsid w:val="005B2F1A"/>
    <w:rsid w:val="005D1FA5"/>
    <w:rsid w:val="005D48CA"/>
    <w:rsid w:val="005D73D0"/>
    <w:rsid w:val="005E09C4"/>
    <w:rsid w:val="005E3697"/>
    <w:rsid w:val="005E6A7A"/>
    <w:rsid w:val="006042B8"/>
    <w:rsid w:val="0061325F"/>
    <w:rsid w:val="006138B2"/>
    <w:rsid w:val="006207CA"/>
    <w:rsid w:val="00635ACF"/>
    <w:rsid w:val="006371C4"/>
    <w:rsid w:val="00641017"/>
    <w:rsid w:val="00641D90"/>
    <w:rsid w:val="0064622B"/>
    <w:rsid w:val="00657A01"/>
    <w:rsid w:val="00660F3C"/>
    <w:rsid w:val="00665098"/>
    <w:rsid w:val="00670C0F"/>
    <w:rsid w:val="00672AE3"/>
    <w:rsid w:val="00680E0E"/>
    <w:rsid w:val="00692E63"/>
    <w:rsid w:val="006A40C1"/>
    <w:rsid w:val="006A64F6"/>
    <w:rsid w:val="006B06A7"/>
    <w:rsid w:val="006B2138"/>
    <w:rsid w:val="006E3740"/>
    <w:rsid w:val="006F195D"/>
    <w:rsid w:val="007116AC"/>
    <w:rsid w:val="00717F52"/>
    <w:rsid w:val="00731BF9"/>
    <w:rsid w:val="00750820"/>
    <w:rsid w:val="00760A93"/>
    <w:rsid w:val="00772C07"/>
    <w:rsid w:val="00772F7B"/>
    <w:rsid w:val="007735F6"/>
    <w:rsid w:val="00775B00"/>
    <w:rsid w:val="00776738"/>
    <w:rsid w:val="00783524"/>
    <w:rsid w:val="0078359E"/>
    <w:rsid w:val="007941FD"/>
    <w:rsid w:val="007C1CC8"/>
    <w:rsid w:val="007C3054"/>
    <w:rsid w:val="007C4C13"/>
    <w:rsid w:val="007C716B"/>
    <w:rsid w:val="007D423A"/>
    <w:rsid w:val="007D660B"/>
    <w:rsid w:val="007E5821"/>
    <w:rsid w:val="007F66C0"/>
    <w:rsid w:val="00803DA3"/>
    <w:rsid w:val="00811F77"/>
    <w:rsid w:val="00812820"/>
    <w:rsid w:val="0081496A"/>
    <w:rsid w:val="008263B2"/>
    <w:rsid w:val="00832DFF"/>
    <w:rsid w:val="00843F41"/>
    <w:rsid w:val="00845D88"/>
    <w:rsid w:val="00852AE3"/>
    <w:rsid w:val="00862B04"/>
    <w:rsid w:val="0086636E"/>
    <w:rsid w:val="00870731"/>
    <w:rsid w:val="00886F18"/>
    <w:rsid w:val="008C0534"/>
    <w:rsid w:val="008C2D73"/>
    <w:rsid w:val="008C2F14"/>
    <w:rsid w:val="008C7D39"/>
    <w:rsid w:val="008D2A43"/>
    <w:rsid w:val="008D4051"/>
    <w:rsid w:val="008F3B11"/>
    <w:rsid w:val="008F75B5"/>
    <w:rsid w:val="009028DC"/>
    <w:rsid w:val="0094313D"/>
    <w:rsid w:val="009453C9"/>
    <w:rsid w:val="009454D6"/>
    <w:rsid w:val="00961DAB"/>
    <w:rsid w:val="00965190"/>
    <w:rsid w:val="009B6B35"/>
    <w:rsid w:val="009B73F7"/>
    <w:rsid w:val="009B7D8E"/>
    <w:rsid w:val="009E451E"/>
    <w:rsid w:val="009E6531"/>
    <w:rsid w:val="009F4E49"/>
    <w:rsid w:val="009F53B6"/>
    <w:rsid w:val="00A101CE"/>
    <w:rsid w:val="00A134B7"/>
    <w:rsid w:val="00A335B7"/>
    <w:rsid w:val="00A357BA"/>
    <w:rsid w:val="00A37962"/>
    <w:rsid w:val="00A40150"/>
    <w:rsid w:val="00A43ACF"/>
    <w:rsid w:val="00A4441C"/>
    <w:rsid w:val="00A44E55"/>
    <w:rsid w:val="00A512F6"/>
    <w:rsid w:val="00A54ED9"/>
    <w:rsid w:val="00A63DC6"/>
    <w:rsid w:val="00A63FCD"/>
    <w:rsid w:val="00A66711"/>
    <w:rsid w:val="00A827AE"/>
    <w:rsid w:val="00A83F85"/>
    <w:rsid w:val="00A85A02"/>
    <w:rsid w:val="00A86226"/>
    <w:rsid w:val="00A9607F"/>
    <w:rsid w:val="00A96E88"/>
    <w:rsid w:val="00AA0DAD"/>
    <w:rsid w:val="00AA68A3"/>
    <w:rsid w:val="00AB7637"/>
    <w:rsid w:val="00AC2133"/>
    <w:rsid w:val="00AD316E"/>
    <w:rsid w:val="00AD5D05"/>
    <w:rsid w:val="00AD72C2"/>
    <w:rsid w:val="00AE3A45"/>
    <w:rsid w:val="00AF350B"/>
    <w:rsid w:val="00AF3705"/>
    <w:rsid w:val="00AF370C"/>
    <w:rsid w:val="00AF5690"/>
    <w:rsid w:val="00AF7AD0"/>
    <w:rsid w:val="00B01CA9"/>
    <w:rsid w:val="00B0555D"/>
    <w:rsid w:val="00B1576B"/>
    <w:rsid w:val="00B1606E"/>
    <w:rsid w:val="00B25530"/>
    <w:rsid w:val="00B44FC8"/>
    <w:rsid w:val="00B4759D"/>
    <w:rsid w:val="00B55C99"/>
    <w:rsid w:val="00B572C1"/>
    <w:rsid w:val="00B62BC5"/>
    <w:rsid w:val="00B835F4"/>
    <w:rsid w:val="00B843E6"/>
    <w:rsid w:val="00B94791"/>
    <w:rsid w:val="00BA17F8"/>
    <w:rsid w:val="00BA42AB"/>
    <w:rsid w:val="00BE0EEC"/>
    <w:rsid w:val="00BF43DF"/>
    <w:rsid w:val="00BF4BBA"/>
    <w:rsid w:val="00C0386E"/>
    <w:rsid w:val="00C124EB"/>
    <w:rsid w:val="00C13A6D"/>
    <w:rsid w:val="00C272D2"/>
    <w:rsid w:val="00C27E7E"/>
    <w:rsid w:val="00C3533E"/>
    <w:rsid w:val="00C5430A"/>
    <w:rsid w:val="00C5746E"/>
    <w:rsid w:val="00C677C4"/>
    <w:rsid w:val="00C71F44"/>
    <w:rsid w:val="00C76378"/>
    <w:rsid w:val="00C805F2"/>
    <w:rsid w:val="00C84768"/>
    <w:rsid w:val="00CA6843"/>
    <w:rsid w:val="00CB1534"/>
    <w:rsid w:val="00CB3D00"/>
    <w:rsid w:val="00CC3B0B"/>
    <w:rsid w:val="00CC3ED9"/>
    <w:rsid w:val="00CC645E"/>
    <w:rsid w:val="00CC6D23"/>
    <w:rsid w:val="00CD4621"/>
    <w:rsid w:val="00CD5524"/>
    <w:rsid w:val="00D061D9"/>
    <w:rsid w:val="00D0635D"/>
    <w:rsid w:val="00D208C1"/>
    <w:rsid w:val="00D2569D"/>
    <w:rsid w:val="00D32426"/>
    <w:rsid w:val="00D35DA0"/>
    <w:rsid w:val="00D465B5"/>
    <w:rsid w:val="00D52183"/>
    <w:rsid w:val="00D67D54"/>
    <w:rsid w:val="00D71473"/>
    <w:rsid w:val="00DA245E"/>
    <w:rsid w:val="00DA3F22"/>
    <w:rsid w:val="00DB311C"/>
    <w:rsid w:val="00DB7F9B"/>
    <w:rsid w:val="00DD67F2"/>
    <w:rsid w:val="00DD73AB"/>
    <w:rsid w:val="00DE4D82"/>
    <w:rsid w:val="00DF1979"/>
    <w:rsid w:val="00DF6517"/>
    <w:rsid w:val="00E0294F"/>
    <w:rsid w:val="00E03C6C"/>
    <w:rsid w:val="00E03E53"/>
    <w:rsid w:val="00E078BF"/>
    <w:rsid w:val="00E20E35"/>
    <w:rsid w:val="00E229E3"/>
    <w:rsid w:val="00E325F0"/>
    <w:rsid w:val="00E67659"/>
    <w:rsid w:val="00E81DEE"/>
    <w:rsid w:val="00E84A41"/>
    <w:rsid w:val="00E86CC6"/>
    <w:rsid w:val="00E92EA7"/>
    <w:rsid w:val="00EA612A"/>
    <w:rsid w:val="00EA76C2"/>
    <w:rsid w:val="00EB156C"/>
    <w:rsid w:val="00EB1D38"/>
    <w:rsid w:val="00EC58C6"/>
    <w:rsid w:val="00EC66EF"/>
    <w:rsid w:val="00ED4059"/>
    <w:rsid w:val="00ED4946"/>
    <w:rsid w:val="00EF3361"/>
    <w:rsid w:val="00F002EC"/>
    <w:rsid w:val="00F0043C"/>
    <w:rsid w:val="00F1274A"/>
    <w:rsid w:val="00F13579"/>
    <w:rsid w:val="00F14AB8"/>
    <w:rsid w:val="00F25256"/>
    <w:rsid w:val="00F55F89"/>
    <w:rsid w:val="00F70DA7"/>
    <w:rsid w:val="00F71BD0"/>
    <w:rsid w:val="00F87CD1"/>
    <w:rsid w:val="00F93D8D"/>
    <w:rsid w:val="00FA52E2"/>
    <w:rsid w:val="00FB0235"/>
    <w:rsid w:val="00FB29DF"/>
    <w:rsid w:val="00FB7266"/>
    <w:rsid w:val="00FD1E5F"/>
    <w:rsid w:val="00FD226F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4:docId w14:val="1BDC6657"/>
  <w15:docId w15:val="{9B6FA14E-584C-47A9-A8BA-D08B3DBD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Times New Roman" w:hAnsi="Georg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A41"/>
    <w:rPr>
      <w:rFonts w:ascii="Arial" w:hAnsi="Arial"/>
    </w:rPr>
  </w:style>
  <w:style w:type="paragraph" w:styleId="Heading1">
    <w:name w:val="heading 1"/>
    <w:basedOn w:val="Normal"/>
    <w:next w:val="BodyText"/>
    <w:qFormat/>
    <w:rsid w:val="003D4D7B"/>
    <w:pPr>
      <w:keepNext/>
      <w:spacing w:before="240" w:after="120"/>
      <w:outlineLvl w:val="0"/>
    </w:pPr>
    <w:rPr>
      <w:rFonts w:ascii="Century Gothic" w:hAnsi="Century Gothic" w:cs="Arial"/>
      <w:b/>
      <w:bCs/>
      <w:caps/>
      <w:kern w:val="32"/>
      <w:sz w:val="22"/>
      <w:szCs w:val="22"/>
    </w:rPr>
  </w:style>
  <w:style w:type="paragraph" w:styleId="Heading2">
    <w:name w:val="heading 2"/>
    <w:basedOn w:val="Normal"/>
    <w:next w:val="BodyText"/>
    <w:qFormat/>
    <w:rsid w:val="003D4D7B"/>
    <w:pPr>
      <w:keepNext/>
      <w:spacing w:before="240" w:after="120"/>
      <w:outlineLvl w:val="1"/>
    </w:pPr>
    <w:rPr>
      <w:rFonts w:ascii="Century Gothic" w:hAnsi="Century Gothic" w:cs="Arial"/>
      <w:b/>
      <w:bCs/>
      <w:iCs/>
      <w:caps/>
    </w:rPr>
  </w:style>
  <w:style w:type="paragraph" w:styleId="Heading3">
    <w:name w:val="heading 3"/>
    <w:basedOn w:val="Normal"/>
    <w:next w:val="BodyText"/>
    <w:qFormat/>
    <w:rsid w:val="003D4D7B"/>
    <w:pPr>
      <w:keepNext/>
      <w:spacing w:before="240" w:after="120"/>
      <w:outlineLvl w:val="2"/>
    </w:pPr>
    <w:rPr>
      <w:rFonts w:ascii="Century Gothic" w:hAnsi="Century Gothic"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3D4D7B"/>
    <w:pPr>
      <w:keepNext/>
      <w:spacing w:before="240" w:after="120"/>
      <w:outlineLvl w:val="3"/>
    </w:pPr>
    <w:rPr>
      <w:rFonts w:ascii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32DFF"/>
    <w:pPr>
      <w:shd w:val="clear" w:color="auto" w:fill="000080"/>
    </w:pPr>
    <w:rPr>
      <w:rFonts w:ascii="Tahoma" w:hAnsi="Tahoma" w:cs="Tahoma"/>
    </w:rPr>
  </w:style>
  <w:style w:type="paragraph" w:customStyle="1" w:styleId="File">
    <w:name w:val="File"/>
    <w:basedOn w:val="Normal"/>
    <w:next w:val="RecipientAddress"/>
    <w:rsid w:val="006207CA"/>
    <w:pPr>
      <w:spacing w:after="520"/>
      <w:ind w:left="432" w:hanging="432"/>
    </w:pPr>
    <w:rPr>
      <w:rFonts w:ascii="Arial Narrow" w:hAnsi="Arial Narrow" w:cs="Arial"/>
    </w:rPr>
  </w:style>
  <w:style w:type="paragraph" w:customStyle="1" w:styleId="RecipientAddress">
    <w:name w:val="Recipient Address"/>
    <w:basedOn w:val="Normal"/>
    <w:rsid w:val="00144081"/>
    <w:pPr>
      <w:spacing w:after="240"/>
      <w:contextualSpacing/>
    </w:pPr>
    <w:rPr>
      <w:rFonts w:ascii="Arial Narrow" w:hAnsi="Arial Narrow"/>
    </w:rPr>
  </w:style>
  <w:style w:type="paragraph" w:customStyle="1" w:styleId="Attention">
    <w:name w:val="Attention"/>
    <w:basedOn w:val="Normal"/>
    <w:rsid w:val="00EF3361"/>
    <w:pPr>
      <w:spacing w:before="220"/>
      <w:ind w:left="1152" w:hanging="1152"/>
    </w:pPr>
    <w:rPr>
      <w:rFonts w:ascii="Arial Narrow" w:hAnsi="Arial Narrow"/>
      <w:b/>
    </w:rPr>
  </w:style>
  <w:style w:type="paragraph" w:styleId="Closing">
    <w:name w:val="Closing"/>
    <w:basedOn w:val="Normal"/>
    <w:next w:val="Entity"/>
    <w:rsid w:val="006207CA"/>
    <w:pPr>
      <w:keepNext/>
      <w:spacing w:before="440" w:after="220"/>
    </w:pPr>
  </w:style>
  <w:style w:type="paragraph" w:customStyle="1" w:styleId="Entity">
    <w:name w:val="Entity"/>
    <w:basedOn w:val="Normal"/>
    <w:next w:val="Normal"/>
    <w:rsid w:val="006207CA"/>
    <w:pPr>
      <w:spacing w:after="880"/>
    </w:pPr>
    <w:rPr>
      <w:b/>
      <w:color w:val="ED7000"/>
      <w:szCs w:val="22"/>
    </w:rPr>
  </w:style>
  <w:style w:type="character" w:customStyle="1" w:styleId="SenderName">
    <w:name w:val="Sender Name"/>
    <w:basedOn w:val="DefaultParagraphFont"/>
    <w:uiPriority w:val="1"/>
    <w:qFormat/>
    <w:rsid w:val="00144081"/>
    <w:rPr>
      <w:rFonts w:ascii="Arial" w:hAnsi="Arial"/>
      <w:b/>
      <w:color w:val="ED7000"/>
      <w:sz w:val="20"/>
      <w:lang w:val="en-US"/>
    </w:rPr>
  </w:style>
  <w:style w:type="paragraph" w:customStyle="1" w:styleId="SenderTitle">
    <w:name w:val="Sender Title"/>
    <w:basedOn w:val="Normal"/>
    <w:next w:val="SenderPhone"/>
    <w:rsid w:val="00144081"/>
  </w:style>
  <w:style w:type="paragraph" w:customStyle="1" w:styleId="SenderPhone">
    <w:name w:val="Sender Phone"/>
    <w:basedOn w:val="Normal"/>
    <w:next w:val="SenderFax"/>
    <w:rsid w:val="00144081"/>
    <w:rPr>
      <w:sz w:val="18"/>
    </w:rPr>
  </w:style>
  <w:style w:type="paragraph" w:customStyle="1" w:styleId="SenderFax">
    <w:name w:val="Sender Fax"/>
    <w:basedOn w:val="Normal"/>
    <w:next w:val="SenderEmail"/>
    <w:rsid w:val="00144081"/>
    <w:rPr>
      <w:sz w:val="18"/>
    </w:rPr>
  </w:style>
  <w:style w:type="paragraph" w:customStyle="1" w:styleId="SenderEmail">
    <w:name w:val="Sender Email"/>
    <w:basedOn w:val="Normal"/>
    <w:next w:val="Attachment"/>
    <w:rsid w:val="00144081"/>
    <w:pPr>
      <w:spacing w:after="220"/>
    </w:pPr>
    <w:rPr>
      <w:sz w:val="18"/>
    </w:rPr>
  </w:style>
  <w:style w:type="paragraph" w:customStyle="1" w:styleId="Attachment">
    <w:name w:val="Attachment"/>
    <w:basedOn w:val="Normal"/>
    <w:next w:val="CcList"/>
    <w:rsid w:val="00EF3361"/>
    <w:pPr>
      <w:spacing w:after="40"/>
      <w:ind w:left="1152" w:hanging="1152"/>
    </w:pPr>
    <w:rPr>
      <w:rFonts w:ascii="Arial Narrow" w:hAnsi="Arial Narrow"/>
      <w:sz w:val="17"/>
    </w:rPr>
  </w:style>
  <w:style w:type="paragraph" w:customStyle="1" w:styleId="CcList">
    <w:name w:val="Cc List"/>
    <w:basedOn w:val="Normal"/>
    <w:next w:val="Normal"/>
    <w:rsid w:val="00EF3361"/>
    <w:pPr>
      <w:spacing w:after="40"/>
      <w:ind w:left="288" w:hanging="288"/>
    </w:pPr>
    <w:rPr>
      <w:rFonts w:ascii="Arial Narrow" w:hAnsi="Arial Narrow"/>
      <w:sz w:val="17"/>
    </w:rPr>
  </w:style>
  <w:style w:type="paragraph" w:customStyle="1" w:styleId="Reference">
    <w:name w:val="Reference"/>
    <w:basedOn w:val="Normal"/>
    <w:next w:val="BodyText"/>
    <w:rsid w:val="00144081"/>
    <w:pPr>
      <w:spacing w:after="440"/>
      <w:ind w:left="1152" w:hanging="1152"/>
    </w:pPr>
    <w:rPr>
      <w:rFonts w:cs="Arial"/>
      <w:b/>
    </w:rPr>
  </w:style>
  <w:style w:type="character" w:customStyle="1" w:styleId="RecipientName">
    <w:name w:val="Recipient Name"/>
    <w:basedOn w:val="DefaultParagraphFont"/>
    <w:rsid w:val="00144081"/>
    <w:rPr>
      <w:rFonts w:ascii="Arial" w:hAnsi="Arial"/>
      <w:sz w:val="20"/>
      <w:lang w:val="en-US"/>
    </w:rPr>
  </w:style>
  <w:style w:type="paragraph" w:styleId="BodyText">
    <w:name w:val="Body Text"/>
    <w:basedOn w:val="Normal"/>
    <w:link w:val="BodyTextChar"/>
    <w:qFormat/>
    <w:rsid w:val="00EF3361"/>
    <w:pPr>
      <w:spacing w:before="200" w:after="200" w:line="240" w:lineRule="atLeast"/>
    </w:pPr>
  </w:style>
  <w:style w:type="paragraph" w:styleId="Header">
    <w:name w:val="header"/>
    <w:basedOn w:val="Normal"/>
    <w:rsid w:val="008C05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C0534"/>
    <w:pPr>
      <w:tabs>
        <w:tab w:val="center" w:pos="4320"/>
        <w:tab w:val="right" w:pos="8640"/>
      </w:tabs>
    </w:pPr>
  </w:style>
  <w:style w:type="paragraph" w:customStyle="1" w:styleId="DateLine">
    <w:name w:val="Date Line"/>
    <w:basedOn w:val="Normal"/>
    <w:next w:val="File"/>
    <w:rsid w:val="006207CA"/>
    <w:pPr>
      <w:tabs>
        <w:tab w:val="left" w:pos="1080"/>
      </w:tabs>
    </w:pPr>
    <w:rPr>
      <w:rFonts w:ascii="Arial Narrow" w:hAnsi="Arial Narrow"/>
    </w:rPr>
  </w:style>
  <w:style w:type="paragraph" w:styleId="BalloonText">
    <w:name w:val="Balloon Text"/>
    <w:basedOn w:val="Normal"/>
    <w:semiHidden/>
    <w:rsid w:val="00832DF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BodyText"/>
    <w:uiPriority w:val="35"/>
    <w:unhideWhenUsed/>
    <w:qFormat/>
    <w:rsid w:val="00EF3361"/>
    <w:pPr>
      <w:keepNext/>
      <w:spacing w:after="200"/>
      <w:ind w:left="1440"/>
    </w:pPr>
    <w:rPr>
      <w:b/>
      <w:bCs/>
      <w:szCs w:val="18"/>
    </w:rPr>
  </w:style>
  <w:style w:type="paragraph" w:customStyle="1" w:styleId="Source">
    <w:name w:val="Source"/>
    <w:basedOn w:val="Normal"/>
    <w:rsid w:val="00F25256"/>
    <w:pPr>
      <w:spacing w:line="240" w:lineRule="exact"/>
    </w:pPr>
    <w:rPr>
      <w:rFonts w:ascii="Arial Narrow" w:hAnsi="Arial Narrow"/>
      <w:sz w:val="17"/>
    </w:rPr>
  </w:style>
  <w:style w:type="paragraph" w:styleId="Salutation">
    <w:name w:val="Salutation"/>
    <w:basedOn w:val="Normal"/>
    <w:next w:val="Normal"/>
    <w:rsid w:val="00144081"/>
    <w:pPr>
      <w:spacing w:before="220" w:after="220"/>
    </w:pPr>
  </w:style>
  <w:style w:type="paragraph" w:customStyle="1" w:styleId="Phone">
    <w:name w:val="Phone"/>
    <w:basedOn w:val="DateLine"/>
    <w:rsid w:val="00832DFF"/>
    <w:rPr>
      <w:rFonts w:cs="Arial"/>
      <w:color w:val="000000"/>
      <w:sz w:val="18"/>
    </w:rPr>
  </w:style>
  <w:style w:type="paragraph" w:customStyle="1" w:styleId="Fax">
    <w:name w:val="Fax"/>
    <w:basedOn w:val="DateLine"/>
    <w:rsid w:val="006207CA"/>
    <w:rPr>
      <w:rFonts w:ascii="Arial" w:hAnsi="Arial" w:cs="Arial"/>
      <w:color w:val="000000"/>
      <w:sz w:val="18"/>
    </w:rPr>
  </w:style>
  <w:style w:type="paragraph" w:customStyle="1" w:styleId="Pages">
    <w:name w:val="Pages"/>
    <w:basedOn w:val="Normal"/>
    <w:next w:val="ReferenceHeader"/>
    <w:rsid w:val="00144081"/>
    <w:pPr>
      <w:spacing w:after="180" w:line="240" w:lineRule="atLeast"/>
    </w:pPr>
    <w:rPr>
      <w:rFonts w:ascii="Arial Narrow" w:hAnsi="Arial Narrow" w:cs="Arial"/>
      <w:color w:val="000000"/>
      <w:sz w:val="17"/>
    </w:rPr>
  </w:style>
  <w:style w:type="paragraph" w:customStyle="1" w:styleId="DateHeader">
    <w:name w:val="Date (Header)"/>
    <w:basedOn w:val="DateLine"/>
    <w:next w:val="AttentionHeader"/>
    <w:rsid w:val="00594362"/>
    <w:pPr>
      <w:tabs>
        <w:tab w:val="clear" w:pos="1080"/>
      </w:tabs>
      <w:spacing w:before="1000" w:line="240" w:lineRule="atLeast"/>
    </w:pPr>
    <w:rPr>
      <w:sz w:val="17"/>
    </w:rPr>
  </w:style>
  <w:style w:type="paragraph" w:customStyle="1" w:styleId="AttentionHeader">
    <w:name w:val="Attention (Header)"/>
    <w:basedOn w:val="Normal"/>
    <w:rsid w:val="00D67D54"/>
    <w:pPr>
      <w:spacing w:line="240" w:lineRule="atLeast"/>
    </w:pPr>
    <w:rPr>
      <w:rFonts w:ascii="Arial Narrow" w:hAnsi="Arial Narrow"/>
      <w:sz w:val="17"/>
    </w:rPr>
  </w:style>
  <w:style w:type="paragraph" w:customStyle="1" w:styleId="ReferenceHeader">
    <w:name w:val="Reference (Header)"/>
    <w:basedOn w:val="Normal"/>
    <w:next w:val="Normal"/>
    <w:rsid w:val="00144081"/>
    <w:pPr>
      <w:spacing w:after="440"/>
      <w:ind w:left="1080" w:hanging="1080"/>
    </w:pPr>
    <w:rPr>
      <w:rFonts w:ascii="Arial Narrow" w:hAnsi="Arial Narrow"/>
      <w:b/>
      <w:sz w:val="17"/>
    </w:rPr>
  </w:style>
  <w:style w:type="paragraph" w:customStyle="1" w:styleId="HeaderEntity">
    <w:name w:val="Header Entity"/>
    <w:basedOn w:val="Header"/>
    <w:next w:val="HeaderAddress"/>
    <w:rsid w:val="008C0534"/>
    <w:rPr>
      <w:rFonts w:ascii="Arial Narrow" w:hAnsi="Arial Narrow"/>
      <w:b/>
      <w:color w:val="ED7000"/>
      <w:sz w:val="17"/>
    </w:rPr>
  </w:style>
  <w:style w:type="paragraph" w:customStyle="1" w:styleId="HeaderAddress">
    <w:name w:val="Header Address"/>
    <w:basedOn w:val="Header"/>
    <w:rsid w:val="008C0534"/>
    <w:rPr>
      <w:rFonts w:ascii="Arial Narrow" w:hAnsi="Arial Narrow"/>
      <w:sz w:val="17"/>
    </w:rPr>
  </w:style>
  <w:style w:type="character" w:styleId="PlaceholderText">
    <w:name w:val="Placeholder Text"/>
    <w:basedOn w:val="DefaultParagraphFont"/>
    <w:uiPriority w:val="99"/>
    <w:semiHidden/>
    <w:rsid w:val="003D4DBA"/>
    <w:rPr>
      <w:color w:val="808080"/>
    </w:rPr>
  </w:style>
  <w:style w:type="table" w:styleId="TableGrid">
    <w:name w:val="Table Grid"/>
    <w:basedOn w:val="TableNormal"/>
    <w:uiPriority w:val="59"/>
    <w:rsid w:val="00FB2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8C0534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207CB1"/>
    <w:rPr>
      <w:color w:val="0000FF" w:themeColor="hyperlink"/>
      <w:u w:val="single"/>
    </w:rPr>
  </w:style>
  <w:style w:type="paragraph" w:customStyle="1" w:styleId="ListBullets">
    <w:name w:val="List Bullets"/>
    <w:basedOn w:val="BodyText"/>
    <w:qFormat/>
    <w:rsid w:val="00144081"/>
    <w:pPr>
      <w:numPr>
        <w:numId w:val="17"/>
      </w:numPr>
      <w:contextualSpacing/>
    </w:pPr>
  </w:style>
  <w:style w:type="paragraph" w:customStyle="1" w:styleId="ListNumbers">
    <w:name w:val="List Numbers"/>
    <w:basedOn w:val="ListBullets"/>
    <w:qFormat/>
    <w:rsid w:val="00144081"/>
    <w:pPr>
      <w:numPr>
        <w:numId w:val="19"/>
      </w:numPr>
    </w:pPr>
  </w:style>
  <w:style w:type="paragraph" w:customStyle="1" w:styleId="CellBody">
    <w:name w:val="Cell Body"/>
    <w:basedOn w:val="BodyText"/>
    <w:qFormat/>
    <w:rsid w:val="00EF3361"/>
    <w:pPr>
      <w:spacing w:before="60" w:after="40" w:line="240" w:lineRule="auto"/>
    </w:pPr>
    <w:rPr>
      <w:sz w:val="18"/>
    </w:rPr>
  </w:style>
  <w:style w:type="paragraph" w:customStyle="1" w:styleId="CellHeading">
    <w:name w:val="Cell Heading"/>
    <w:basedOn w:val="CellBody"/>
    <w:qFormat/>
    <w:rsid w:val="00EF3361"/>
    <w:pPr>
      <w:keepNext/>
      <w:jc w:val="center"/>
    </w:pPr>
    <w:rPr>
      <w:b/>
    </w:rPr>
  </w:style>
  <w:style w:type="paragraph" w:customStyle="1" w:styleId="CellListBullets">
    <w:name w:val="Cell List Bullets"/>
    <w:basedOn w:val="CellBody"/>
    <w:qFormat/>
    <w:rsid w:val="00EF3361"/>
    <w:pPr>
      <w:numPr>
        <w:numId w:val="20"/>
      </w:numPr>
      <w:contextualSpacing/>
    </w:pPr>
  </w:style>
  <w:style w:type="paragraph" w:customStyle="1" w:styleId="CellListNumbers">
    <w:name w:val="Cell List Numbers"/>
    <w:basedOn w:val="CellBody"/>
    <w:qFormat/>
    <w:rsid w:val="006207CA"/>
    <w:pPr>
      <w:numPr>
        <w:numId w:val="21"/>
      </w:numPr>
      <w:contextualSpacing/>
    </w:pPr>
  </w:style>
  <w:style w:type="character" w:customStyle="1" w:styleId="BodyTextChar">
    <w:name w:val="Body Text Char"/>
    <w:basedOn w:val="DefaultParagraphFont"/>
    <w:link w:val="BodyText"/>
    <w:rsid w:val="00EF3361"/>
    <w:rPr>
      <w:rFonts w:ascii="Arial" w:hAnsi="Arial"/>
    </w:rPr>
  </w:style>
  <w:style w:type="character" w:customStyle="1" w:styleId="Credentials">
    <w:name w:val="Credentials"/>
    <w:basedOn w:val="DefaultParagraphFont"/>
    <w:uiPriority w:val="1"/>
    <w:qFormat/>
    <w:rsid w:val="001E786A"/>
    <w:rPr>
      <w:rFonts w:ascii="Arial Narrow" w:hAnsi="Arial Narrow"/>
      <w:sz w:val="17"/>
    </w:rPr>
  </w:style>
  <w:style w:type="paragraph" w:styleId="Revision">
    <w:name w:val="Revision"/>
    <w:hidden/>
    <w:uiPriority w:val="99"/>
    <w:semiHidden/>
    <w:rsid w:val="007C4C13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C4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C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C1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C1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tantec%20Office%20Tools\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A4FEC568274248B50629C3A92AB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9A723-5BC9-40C8-83D0-9A4C2E59DB8F}"/>
      </w:docPartPr>
      <w:docPartBody>
        <w:p w:rsidR="002B5858" w:rsidRDefault="0096367A">
          <w:pPr>
            <w:pStyle w:val="2AA4FEC568274248B50629C3A92AB5F0"/>
          </w:pPr>
          <w:r w:rsidRPr="00186944">
            <w:rPr>
              <w:rStyle w:val="PlaceholderText"/>
            </w:rPr>
            <w:t>Date Line</w:t>
          </w:r>
        </w:p>
      </w:docPartBody>
    </w:docPart>
    <w:docPart>
      <w:docPartPr>
        <w:name w:val="05D2C4D85AFA48ECB61D06655D8A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162F-EB35-44AB-9FC8-9390B4CC819F}"/>
      </w:docPartPr>
      <w:docPartBody>
        <w:p w:rsidR="002B5858" w:rsidRDefault="0096367A">
          <w:pPr>
            <w:pStyle w:val="05D2C4D85AFA48ECB61D06655D8A8937"/>
          </w:pPr>
          <w:r w:rsidRPr="00186944">
            <w:rPr>
              <w:rStyle w:val="PlaceholderText"/>
            </w:rPr>
            <w:t>File Number</w:t>
          </w:r>
        </w:p>
      </w:docPartBody>
    </w:docPart>
    <w:docPart>
      <w:docPartPr>
        <w:name w:val="8AFFC60A724F4B67AC3EE7DBC9650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5A44B-2A62-4C39-9BFB-D2C34FB881B6}"/>
      </w:docPartPr>
      <w:docPartBody>
        <w:p w:rsidR="002B5858" w:rsidRDefault="0096367A">
          <w:pPr>
            <w:pStyle w:val="8AFFC60A724F4B67AC3EE7DBC965021F"/>
          </w:pPr>
          <w:r w:rsidRPr="00F1617C">
            <w:rPr>
              <w:rStyle w:val="PlaceholderText"/>
            </w:rPr>
            <w:t>Attention</w:t>
          </w:r>
        </w:p>
      </w:docPartBody>
    </w:docPart>
    <w:docPart>
      <w:docPartPr>
        <w:name w:val="DF5EB881D3264EC0AFAFA01A2EF86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87A10-A128-42EF-825D-3E2A736955F8}"/>
      </w:docPartPr>
      <w:docPartBody>
        <w:p w:rsidR="002B5858" w:rsidRDefault="0096367A">
          <w:pPr>
            <w:pStyle w:val="DF5EB881D3264EC0AFAFA01A2EF868C4"/>
          </w:pPr>
          <w:r w:rsidRPr="00EC58C6">
            <w:t>Recipient's Address</w:t>
          </w:r>
        </w:p>
      </w:docPartBody>
    </w:docPart>
    <w:docPart>
      <w:docPartPr>
        <w:name w:val="BE99FA7AAD71432AB78724EEE8522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EF8D4-F96F-4F8A-A95E-632A887421BA}"/>
      </w:docPartPr>
      <w:docPartBody>
        <w:p w:rsidR="002B5858" w:rsidRDefault="0096367A">
          <w:pPr>
            <w:pStyle w:val="BE99FA7AAD71432AB78724EEE85228B7"/>
          </w:pPr>
          <w:r w:rsidRPr="00186944">
            <w:rPr>
              <w:rStyle w:val="PlaceholderText"/>
            </w:rPr>
            <w:t>Salutation</w:t>
          </w:r>
        </w:p>
      </w:docPartBody>
    </w:docPart>
    <w:docPart>
      <w:docPartPr>
        <w:name w:val="D2BE9F0126424978BC1DD43230DB7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05A6F-8C22-4BD5-8479-0F273D6A2B11}"/>
      </w:docPartPr>
      <w:docPartBody>
        <w:p w:rsidR="002B5858" w:rsidRDefault="0096367A">
          <w:pPr>
            <w:pStyle w:val="D2BE9F0126424978BC1DD43230DB7810"/>
          </w:pPr>
          <w:r w:rsidRPr="00186944">
            <w:rPr>
              <w:rStyle w:val="PlaceholderText"/>
            </w:rPr>
            <w:t>Closing</w:t>
          </w:r>
        </w:p>
      </w:docPartBody>
    </w:docPart>
    <w:docPart>
      <w:docPartPr>
        <w:name w:val="C0F0AED9F56B4F8190C8876ED93E1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1F4C2-58F8-445F-B2FA-C90FD28CAF1B}"/>
      </w:docPartPr>
      <w:docPartBody>
        <w:p w:rsidR="002B5858" w:rsidRDefault="0096367A">
          <w:pPr>
            <w:pStyle w:val="C0F0AED9F56B4F8190C8876ED93E15CE"/>
          </w:pPr>
          <w:r w:rsidRPr="00186944">
            <w:rPr>
              <w:rStyle w:val="PlaceholderText"/>
            </w:rPr>
            <w:t>Entity Name</w:t>
          </w:r>
        </w:p>
      </w:docPartBody>
    </w:docPart>
    <w:docPart>
      <w:docPartPr>
        <w:name w:val="AA7CC6986AB34ED082F502604424A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31738-EB63-474F-9CB5-6AD59FCDEA6A}"/>
      </w:docPartPr>
      <w:docPartBody>
        <w:p w:rsidR="002B5858" w:rsidRDefault="0096367A">
          <w:pPr>
            <w:pStyle w:val="AA7CC6986AB34ED082F502604424A290"/>
          </w:pPr>
          <w:r w:rsidRPr="00186944">
            <w:rPr>
              <w:rStyle w:val="PlaceholderText"/>
            </w:rPr>
            <w:t>Sender's Title</w:t>
          </w:r>
        </w:p>
      </w:docPartBody>
    </w:docPart>
    <w:docPart>
      <w:docPartPr>
        <w:name w:val="501D00A375274061B268891F3BFEC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43AA7-7E53-4187-B9C3-F23EEFB5EC0A}"/>
      </w:docPartPr>
      <w:docPartBody>
        <w:p w:rsidR="002B5858" w:rsidRDefault="0096367A">
          <w:pPr>
            <w:pStyle w:val="501D00A375274061B268891F3BFEC2BC"/>
          </w:pPr>
          <w:r w:rsidRPr="00186944">
            <w:rPr>
              <w:rStyle w:val="PlaceholderText"/>
            </w:rPr>
            <w:t>Phone Number</w:t>
          </w:r>
        </w:p>
      </w:docPartBody>
    </w:docPart>
    <w:docPart>
      <w:docPartPr>
        <w:name w:val="BFB63FCB590B43C8BC00D3EDC1E7C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2CF03-470F-4C0B-903A-713C8AC69F34}"/>
      </w:docPartPr>
      <w:docPartBody>
        <w:p w:rsidR="002B5858" w:rsidRDefault="0096367A">
          <w:pPr>
            <w:pStyle w:val="BFB63FCB590B43C8BC00D3EDC1E7C564"/>
          </w:pPr>
          <w:r w:rsidRPr="00186944">
            <w:rPr>
              <w:rStyle w:val="PlaceholderText"/>
            </w:rPr>
            <w:t>Email Address</w:t>
          </w:r>
        </w:p>
      </w:docPartBody>
    </w:docPart>
    <w:docPart>
      <w:docPartPr>
        <w:name w:val="1E2F56C22DE8404DA9227207DED53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4F82B-AC2B-4B47-91F8-CF3FEDCE0F0C}"/>
      </w:docPartPr>
      <w:docPartBody>
        <w:p w:rsidR="002B5858" w:rsidRDefault="0096367A">
          <w:pPr>
            <w:pStyle w:val="1E2F56C22DE8404DA9227207DED53D12"/>
          </w:pPr>
          <w:r w:rsidRPr="00186944">
            <w:rPr>
              <w:rStyle w:val="PlaceholderText"/>
            </w:rPr>
            <w:t>Attachment</w:t>
          </w:r>
        </w:p>
      </w:docPartBody>
    </w:docPart>
    <w:docPart>
      <w:docPartPr>
        <w:name w:val="3B2F908C234E4C509C3617918FBA6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631B1-7C55-4522-A4E9-9EF405B53F8C}"/>
      </w:docPartPr>
      <w:docPartBody>
        <w:p w:rsidR="002B5858" w:rsidRDefault="0096367A">
          <w:pPr>
            <w:pStyle w:val="3B2F908C234E4C509C3617918FBA6EC1"/>
          </w:pPr>
          <w:r w:rsidRPr="00186944">
            <w:rPr>
              <w:rStyle w:val="PlaceholderText"/>
            </w:rPr>
            <w:t>C</w:t>
          </w:r>
          <w:r>
            <w:rPr>
              <w:rStyle w:val="PlaceholderText"/>
            </w:rPr>
            <w:t>.C.</w:t>
          </w:r>
        </w:p>
      </w:docPartBody>
    </w:docPart>
    <w:docPart>
      <w:docPartPr>
        <w:name w:val="34B7BD7B79F540E49D3581F937293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D6C6-557B-4895-B4F3-203C2301CEE4}"/>
      </w:docPartPr>
      <w:docPartBody>
        <w:p w:rsidR="002B5858" w:rsidRDefault="0096367A">
          <w:r w:rsidRPr="008C34D9">
            <w:rPr>
              <w:rStyle w:val="PlaceholderText"/>
            </w:rPr>
            <w:t>Legal Entity</w:t>
          </w:r>
        </w:p>
      </w:docPartBody>
    </w:docPart>
    <w:docPart>
      <w:docPartPr>
        <w:name w:val="BB46B0958D034D3099A969BC505D6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32683-7161-4D3B-A0AC-54E6D2D65C00}"/>
      </w:docPartPr>
      <w:docPartBody>
        <w:p w:rsidR="002B5858" w:rsidRDefault="0096367A" w:rsidP="0096367A">
          <w:pPr>
            <w:pStyle w:val="BB46B0958D034D3099A969BC505D6834"/>
          </w:pPr>
          <w:r w:rsidRPr="00F1617C">
            <w:rPr>
              <w:rStyle w:val="PlaceholderText"/>
            </w:rPr>
            <w:t>Reference</w:t>
          </w:r>
        </w:p>
      </w:docPartBody>
    </w:docPart>
    <w:docPart>
      <w:docPartPr>
        <w:name w:val="ED6A0281C8C841098E5A4982D7057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C9388-EDA1-4908-912A-646DF2AB62A2}"/>
      </w:docPartPr>
      <w:docPartBody>
        <w:p w:rsidR="0099524B" w:rsidRDefault="00C602FE" w:rsidP="00C602FE">
          <w:pPr>
            <w:pStyle w:val="ED6A0281C8C841098E5A4982D70579F1"/>
          </w:pPr>
          <w:r w:rsidRPr="001E786A">
            <w:rPr>
              <w:rStyle w:val="SenderName"/>
            </w:rPr>
            <w:t>Sender's Name</w:t>
          </w:r>
        </w:p>
      </w:docPartBody>
    </w:docPart>
    <w:docPart>
      <w:docPartPr>
        <w:name w:val="70307F4148BA4FF9B0A64B40C965E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B6430-9AE0-4B11-9C3A-ACF180CB8C6E}"/>
      </w:docPartPr>
      <w:docPartBody>
        <w:p w:rsidR="0099524B" w:rsidRDefault="00C602FE" w:rsidP="00C602FE">
          <w:pPr>
            <w:pStyle w:val="70307F4148BA4FF9B0A64B40C965EB65"/>
          </w:pPr>
          <w:r w:rsidRPr="001E786A">
            <w:rPr>
              <w:rStyle w:val="Credentials"/>
            </w:rPr>
            <w:t>credentials</w:t>
          </w:r>
        </w:p>
      </w:docPartBody>
    </w:docPart>
    <w:docPart>
      <w:docPartPr>
        <w:name w:val="73A41EF113FE4D8FAA9DAB801EC15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3BFFB-90AB-47DF-9F6E-E5B06086ECD2}"/>
      </w:docPartPr>
      <w:docPartBody>
        <w:p w:rsidR="00BE4061" w:rsidRDefault="00E3110B">
          <w:r w:rsidRPr="004608F3">
            <w:rPr>
              <w:rStyle w:val="PlaceholderText"/>
            </w:rPr>
            <w:t>Legal Entity</w:t>
          </w:r>
        </w:p>
      </w:docPartBody>
    </w:docPart>
    <w:docPart>
      <w:docPartPr>
        <w:name w:val="46C4A0966682497A98B9B17C07D16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207CB-E92A-407F-9B7B-D3006743FC51}"/>
      </w:docPartPr>
      <w:docPartBody>
        <w:p w:rsidR="00BE4061" w:rsidRDefault="00E3110B">
          <w:r w:rsidRPr="004608F3">
            <w:rPr>
              <w:rStyle w:val="PlaceholderText"/>
            </w:rPr>
            <w:t>Address</w:t>
          </w:r>
        </w:p>
      </w:docPartBody>
    </w:docPart>
    <w:docPart>
      <w:docPartPr>
        <w:name w:val="4842D5B60ED04D61AA7DDE3F3463D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AB558-C23D-4183-94F4-4D6A13333DEF}"/>
      </w:docPartPr>
      <w:docPartBody>
        <w:p w:rsidR="00BE4061" w:rsidRDefault="00E3110B">
          <w:r w:rsidRPr="004608F3">
            <w:rPr>
              <w:rStyle w:val="PlaceholderText"/>
            </w:rPr>
            <w:t>Date</w:t>
          </w:r>
        </w:p>
      </w:docPartBody>
    </w:docPart>
    <w:docPart>
      <w:docPartPr>
        <w:name w:val="D33933E5D2D74F2E9FF80E43C1197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F2AEE-0C44-4534-88E6-05E7E6318854}"/>
      </w:docPartPr>
      <w:docPartBody>
        <w:p w:rsidR="00BE4061" w:rsidRDefault="00E3110B">
          <w:r w:rsidRPr="004608F3">
            <w:rPr>
              <w:rStyle w:val="PlaceholderText"/>
            </w:rPr>
            <w:t>Attention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7A"/>
    <w:rsid w:val="00003FA6"/>
    <w:rsid w:val="0003156C"/>
    <w:rsid w:val="000F4C81"/>
    <w:rsid w:val="00143C5C"/>
    <w:rsid w:val="00210CB0"/>
    <w:rsid w:val="002279D8"/>
    <w:rsid w:val="002B0321"/>
    <w:rsid w:val="002B5858"/>
    <w:rsid w:val="00327795"/>
    <w:rsid w:val="003F6A12"/>
    <w:rsid w:val="00413EDF"/>
    <w:rsid w:val="00435C92"/>
    <w:rsid w:val="00563FA5"/>
    <w:rsid w:val="005A47AD"/>
    <w:rsid w:val="006B4F78"/>
    <w:rsid w:val="006D2B72"/>
    <w:rsid w:val="006F05C9"/>
    <w:rsid w:val="006F0611"/>
    <w:rsid w:val="007067D1"/>
    <w:rsid w:val="00777DEA"/>
    <w:rsid w:val="00787B61"/>
    <w:rsid w:val="008A2B37"/>
    <w:rsid w:val="008A4F13"/>
    <w:rsid w:val="0096367A"/>
    <w:rsid w:val="0099524B"/>
    <w:rsid w:val="00AA77C2"/>
    <w:rsid w:val="00AB0127"/>
    <w:rsid w:val="00B05CA3"/>
    <w:rsid w:val="00BA1EDB"/>
    <w:rsid w:val="00BE4061"/>
    <w:rsid w:val="00C602FE"/>
    <w:rsid w:val="00C737FC"/>
    <w:rsid w:val="00C848A4"/>
    <w:rsid w:val="00D34D43"/>
    <w:rsid w:val="00D35F2A"/>
    <w:rsid w:val="00D70821"/>
    <w:rsid w:val="00E3110B"/>
    <w:rsid w:val="00EA2437"/>
    <w:rsid w:val="00EC6A39"/>
    <w:rsid w:val="00EC75DB"/>
    <w:rsid w:val="00EE2FC2"/>
    <w:rsid w:val="00F24F86"/>
    <w:rsid w:val="00F3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110B"/>
    <w:rPr>
      <w:color w:val="808080"/>
    </w:rPr>
  </w:style>
  <w:style w:type="paragraph" w:customStyle="1" w:styleId="2AA4FEC568274248B50629C3A92AB5F0">
    <w:name w:val="2AA4FEC568274248B50629C3A92AB5F0"/>
  </w:style>
  <w:style w:type="paragraph" w:customStyle="1" w:styleId="05D2C4D85AFA48ECB61D06655D8A8937">
    <w:name w:val="05D2C4D85AFA48ECB61D06655D8A8937"/>
  </w:style>
  <w:style w:type="paragraph" w:customStyle="1" w:styleId="8AFFC60A724F4B67AC3EE7DBC965021F">
    <w:name w:val="8AFFC60A724F4B67AC3EE7DBC965021F"/>
  </w:style>
  <w:style w:type="paragraph" w:customStyle="1" w:styleId="DF5EB881D3264EC0AFAFA01A2EF868C4">
    <w:name w:val="DF5EB881D3264EC0AFAFA01A2EF868C4"/>
  </w:style>
  <w:style w:type="paragraph" w:customStyle="1" w:styleId="BE99FA7AAD71432AB78724EEE85228B7">
    <w:name w:val="BE99FA7AAD71432AB78724EEE85228B7"/>
  </w:style>
  <w:style w:type="paragraph" w:customStyle="1" w:styleId="D2BE9F0126424978BC1DD43230DB7810">
    <w:name w:val="D2BE9F0126424978BC1DD43230DB7810"/>
  </w:style>
  <w:style w:type="paragraph" w:customStyle="1" w:styleId="C0F0AED9F56B4F8190C8876ED93E15CE">
    <w:name w:val="C0F0AED9F56B4F8190C8876ED93E15CE"/>
  </w:style>
  <w:style w:type="character" w:customStyle="1" w:styleId="SenderName">
    <w:name w:val="Sender Name"/>
    <w:basedOn w:val="DefaultParagraphFont"/>
    <w:uiPriority w:val="1"/>
    <w:qFormat/>
    <w:rsid w:val="00C602FE"/>
    <w:rPr>
      <w:rFonts w:ascii="Arial" w:hAnsi="Arial"/>
      <w:b/>
      <w:color w:val="ED7000"/>
      <w:sz w:val="20"/>
      <w:lang w:val="en-US"/>
    </w:rPr>
  </w:style>
  <w:style w:type="character" w:customStyle="1" w:styleId="Credentials">
    <w:name w:val="Credentials"/>
    <w:basedOn w:val="DefaultParagraphFont"/>
    <w:uiPriority w:val="1"/>
    <w:qFormat/>
    <w:rsid w:val="00C602FE"/>
    <w:rPr>
      <w:rFonts w:ascii="Arial Narrow" w:hAnsi="Arial Narrow"/>
      <w:sz w:val="17"/>
    </w:rPr>
  </w:style>
  <w:style w:type="paragraph" w:customStyle="1" w:styleId="AA7CC6986AB34ED082F502604424A290">
    <w:name w:val="AA7CC6986AB34ED082F502604424A290"/>
  </w:style>
  <w:style w:type="paragraph" w:customStyle="1" w:styleId="501D00A375274061B268891F3BFEC2BC">
    <w:name w:val="501D00A375274061B268891F3BFEC2BC"/>
  </w:style>
  <w:style w:type="paragraph" w:customStyle="1" w:styleId="BFB63FCB590B43C8BC00D3EDC1E7C564">
    <w:name w:val="BFB63FCB590B43C8BC00D3EDC1E7C564"/>
  </w:style>
  <w:style w:type="paragraph" w:customStyle="1" w:styleId="1E2F56C22DE8404DA9227207DED53D12">
    <w:name w:val="1E2F56C22DE8404DA9227207DED53D12"/>
  </w:style>
  <w:style w:type="paragraph" w:customStyle="1" w:styleId="3B2F908C234E4C509C3617918FBA6EC1">
    <w:name w:val="3B2F908C234E4C509C3617918FBA6EC1"/>
  </w:style>
  <w:style w:type="paragraph" w:customStyle="1" w:styleId="BB46B0958D034D3099A969BC505D6834">
    <w:name w:val="BB46B0958D034D3099A969BC505D6834"/>
    <w:rsid w:val="0096367A"/>
  </w:style>
  <w:style w:type="paragraph" w:customStyle="1" w:styleId="ED6A0281C8C841098E5A4982D70579F1">
    <w:name w:val="ED6A0281C8C841098E5A4982D70579F1"/>
    <w:rsid w:val="00C602FE"/>
  </w:style>
  <w:style w:type="paragraph" w:customStyle="1" w:styleId="70307F4148BA4FF9B0A64B40C965EB65">
    <w:name w:val="70307F4148BA4FF9B0A64B40C965EB65"/>
    <w:rsid w:val="00C602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tantec1">
  <a:themeElements>
    <a:clrScheme name="Stantec">
      <a:dk1>
        <a:srgbClr val="222222"/>
      </a:dk1>
      <a:lt1>
        <a:srgbClr val="FFFFFF"/>
      </a:lt1>
      <a:dk2>
        <a:srgbClr val="ED7000"/>
      </a:dk2>
      <a:lt2>
        <a:srgbClr val="A1A1A1"/>
      </a:lt2>
      <a:accent1>
        <a:srgbClr val="ED7000"/>
      </a:accent1>
      <a:accent2>
        <a:srgbClr val="222222"/>
      </a:accent2>
      <a:accent3>
        <a:srgbClr val="333333"/>
      </a:accent3>
      <a:accent4>
        <a:srgbClr val="636363"/>
      </a:accent4>
      <a:accent5>
        <a:srgbClr val="A1A1A1"/>
      </a:accent5>
      <a:accent6>
        <a:srgbClr val="FFFFFF"/>
      </a:accent6>
      <a:hlink>
        <a:srgbClr val="0000FF"/>
      </a:hlink>
      <a:folHlink>
        <a:srgbClr val="800080"/>
      </a:folHlink>
    </a:clrScheme>
    <a:fontScheme name="Stantec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ntec1" id="{CA862118-056D-49EA-B5F1-6EA32250FEC8}" vid="{1355AB3C-EAE3-428A-8C48-9FFDBF8333A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root>
  <Date>2022-01-31T00:00:00</Date>
  <Attention>Jami MacNeil</Attention>
  <Reference>Three Corners Solar Project – Natural Resources Protection Act Individual Permit Application</Reference>
</root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123421E2B51543A46F56E8F6C1D9EB" ma:contentTypeVersion="2" ma:contentTypeDescription="Create a new document." ma:contentTypeScope="" ma:versionID="e6dddbda4b7a4b1d64fab2d9aea94b05">
  <xsd:schema xmlns:xsd="http://www.w3.org/2001/XMLSchema" xmlns:xs="http://www.w3.org/2001/XMLSchema" xmlns:p="http://schemas.microsoft.com/office/2006/metadata/properties" xmlns:ns2="54dfe01d-f4fd-4b77-82f4-2cfae91f158a" targetNamespace="http://schemas.microsoft.com/office/2006/metadata/properties" ma:root="true" ma:fieldsID="89c35b6127a2e23479c895eaa05381ba" ns2:_="">
    <xsd:import namespace="54dfe01d-f4fd-4b77-82f4-2cfae91f1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fe01d-f4fd-4b77-82f4-2cfae91f1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28065-9505-459F-A9E6-615C9860B71C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795AA139-5C76-43A1-B318-93A6A78C3D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3C3337-C1B2-4866-A54D-2B42272484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229289-28FE-4A51-B413-F9F87577A636}">
  <ds:schemaRefs/>
</ds:datastoreItem>
</file>

<file path=customXml/itemProps5.xml><?xml version="1.0" encoding="utf-8"?>
<ds:datastoreItem xmlns:ds="http://schemas.openxmlformats.org/officeDocument/2006/customXml" ds:itemID="{ABD3807E-E21E-492E-8AF1-795E3B631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fe01d-f4fd-4b77-82f4-2cfae91f1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E0AC595-B9E8-4788-857E-E76B989B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5</TotalTime>
  <Pages>1</Pages>
  <Words>302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let_</vt:lpstr>
    </vt:vector>
  </TitlesOfParts>
  <Company>Stantec Consulting Ltd.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let_</dc:title>
  <dc:creator>Baker, Eben</dc:creator>
  <cp:lastModifiedBy>Baker, Eben</cp:lastModifiedBy>
  <cp:revision>5</cp:revision>
  <cp:lastPrinted>2018-03-02T16:37:00Z</cp:lastPrinted>
  <dcterms:created xsi:type="dcterms:W3CDTF">2022-01-27T21:33:00Z</dcterms:created>
  <dcterms:modified xsi:type="dcterms:W3CDTF">2022-01-31T16:59:00Z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0x0101002D123421E2B51543A46F56E8F6C1D9EB</vt:lpwstr>
  </property>
  <property fmtid="{D5CDD505-2E9C-101B-9397-08002B2CF9AE}" pid="3" name="_AssemblyLocation">
    <vt:lpwstr>C:\Program Files (x86)\Stantec Office Tools\Letter.vsto|128e6b33-72f0-4a7a-9eb6-a71cec375bf8|vstolocal</vt:lpwstr>
  </property>
  <property fmtid="{D5CDD505-2E9C-101B-9397-08002B2CF9AE}" pid="4" name="_AssemblyName">
    <vt:lpwstr>4E3C66D5-58D4-491E-A7D4-64AF99AF6E8B</vt:lpwstr>
  </property>
  <property fmtid="{D5CDD505-2E9C-101B-9397-08002B2CF9AE}" pid="5" name="Solution ID">
    <vt:lpwstr>{15727DE6-F92D-4E46-ACB4-0E2C58B31A18}</vt:lpwstr>
  </property>
</Properties>
</file>